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5865F" w14:textId="2557858B" w:rsidR="00A1415E" w:rsidRPr="000429E7" w:rsidRDefault="00A1415E" w:rsidP="00866006">
      <w:pPr>
        <w:pStyle w:val="Kop1"/>
      </w:pPr>
      <w:r w:rsidRPr="000429E7">
        <w:t>VRIJWILLIGERSOVEREENKOMST</w:t>
      </w:r>
    </w:p>
    <w:p w14:paraId="10C09CB8" w14:textId="3CF77B0B" w:rsidR="00A1415E" w:rsidRDefault="00A1415E" w:rsidP="00A1415E">
      <w:pPr>
        <w:rPr>
          <w:rFonts w:cs="Arial"/>
          <w:sz w:val="22"/>
        </w:rPr>
      </w:pPr>
    </w:p>
    <w:p w14:paraId="7D3830A1" w14:textId="77777777" w:rsidR="008C520D" w:rsidRPr="00A85890" w:rsidRDefault="008C520D" w:rsidP="00A1415E">
      <w:pPr>
        <w:rPr>
          <w:rFonts w:cs="Arial"/>
          <w:sz w:val="22"/>
        </w:rPr>
      </w:pPr>
    </w:p>
    <w:p w14:paraId="4848E6C8" w14:textId="068A3E01" w:rsidR="00A1415E" w:rsidRPr="001A20C8" w:rsidRDefault="00A1415E" w:rsidP="00DE1735">
      <w:pPr>
        <w:pStyle w:val="Geenafstand"/>
        <w:rPr>
          <w:rFonts w:ascii="Karla" w:hAnsi="Karla" w:cs="Arial"/>
        </w:rPr>
      </w:pPr>
      <w:r w:rsidRPr="001A20C8">
        <w:rPr>
          <w:rFonts w:ascii="Karla" w:hAnsi="Karla" w:cs="Arial"/>
        </w:rPr>
        <w:t xml:space="preserve">De </w:t>
      </w:r>
      <w:r w:rsidR="008C520D" w:rsidRPr="001A20C8">
        <w:rPr>
          <w:rFonts w:ascii="Karla" w:hAnsi="Karla" w:cs="Arial"/>
        </w:rPr>
        <w:t>ondergetekenden</w:t>
      </w:r>
      <w:r w:rsidRPr="001A20C8">
        <w:rPr>
          <w:rFonts w:ascii="Karla" w:hAnsi="Karla" w:cs="Arial"/>
        </w:rPr>
        <w:t>:</w:t>
      </w:r>
    </w:p>
    <w:p w14:paraId="4B359982" w14:textId="5B0499B3" w:rsidR="00DE1735" w:rsidRPr="001A20C8" w:rsidRDefault="00246859" w:rsidP="00CA0156">
      <w:pPr>
        <w:pStyle w:val="Geenafstand"/>
        <w:numPr>
          <w:ilvl w:val="0"/>
          <w:numId w:val="5"/>
        </w:numPr>
        <w:rPr>
          <w:rFonts w:ascii="Karla" w:hAnsi="Karla" w:cs="Arial"/>
        </w:rPr>
      </w:pPr>
      <w:r w:rsidRPr="00246859">
        <w:rPr>
          <w:rFonts w:ascii="Karla" w:hAnsi="Karla" w:cs="Arial"/>
          <w:b/>
          <w:bCs/>
        </w:rPr>
        <w:t>Organisatie X</w:t>
      </w:r>
      <w:r w:rsidR="00A1415E" w:rsidRPr="001A20C8">
        <w:rPr>
          <w:rFonts w:ascii="Karla" w:hAnsi="Karla" w:cs="Arial"/>
        </w:rPr>
        <w:t xml:space="preserve">, </w:t>
      </w:r>
      <w:r w:rsidR="00661D73" w:rsidRPr="001A20C8">
        <w:rPr>
          <w:rFonts w:ascii="Karla" w:hAnsi="Karla" w:cs="Arial"/>
        </w:rPr>
        <w:t xml:space="preserve">gevestigd te </w:t>
      </w:r>
      <w:r>
        <w:rPr>
          <w:rFonts w:ascii="Karla" w:hAnsi="Karla" w:cs="Arial"/>
        </w:rPr>
        <w:t>…………………..</w:t>
      </w:r>
      <w:r w:rsidR="00661D73" w:rsidRPr="001A20C8">
        <w:rPr>
          <w:rFonts w:ascii="Karla" w:hAnsi="Karla" w:cs="Arial"/>
        </w:rPr>
        <w:t xml:space="preserve">, ten deze </w:t>
      </w:r>
      <w:r w:rsidR="008C520D" w:rsidRPr="001A20C8">
        <w:rPr>
          <w:rFonts w:ascii="Karla" w:hAnsi="Karla" w:cs="Arial"/>
        </w:rPr>
        <w:t xml:space="preserve">rechtsgeldig </w:t>
      </w:r>
      <w:r w:rsidR="00A1415E" w:rsidRPr="001A20C8">
        <w:rPr>
          <w:rFonts w:ascii="Karla" w:hAnsi="Karla" w:cs="Arial"/>
        </w:rPr>
        <w:t xml:space="preserve">vertegenwoordigd door </w:t>
      </w:r>
      <w:r>
        <w:rPr>
          <w:rFonts w:ascii="Karla" w:hAnsi="Karla" w:cs="Arial"/>
        </w:rPr>
        <w:t>…………..</w:t>
      </w:r>
      <w:r w:rsidR="00DE1735" w:rsidRPr="001A20C8">
        <w:rPr>
          <w:rFonts w:ascii="Karla" w:hAnsi="Karla" w:cs="Arial"/>
        </w:rPr>
        <w:t>, hierna te noemen</w:t>
      </w:r>
      <w:r w:rsidR="00D20DE2" w:rsidRPr="001A20C8">
        <w:rPr>
          <w:rFonts w:ascii="Karla" w:hAnsi="Karla" w:cs="Arial"/>
        </w:rPr>
        <w:t xml:space="preserve"> </w:t>
      </w:r>
      <w:r>
        <w:rPr>
          <w:rFonts w:ascii="Karla" w:hAnsi="Karla" w:cs="Arial"/>
          <w:b/>
          <w:bCs/>
        </w:rPr>
        <w:t xml:space="preserve">X. </w:t>
      </w:r>
    </w:p>
    <w:p w14:paraId="2FCA5961" w14:textId="46808330" w:rsidR="00A1415E" w:rsidRPr="001A20C8" w:rsidRDefault="00A1415E" w:rsidP="00CA0156">
      <w:pPr>
        <w:pStyle w:val="Geenafstand"/>
        <w:ind w:firstLine="360"/>
        <w:rPr>
          <w:rFonts w:ascii="Karla" w:hAnsi="Karla" w:cs="Arial"/>
          <w:i/>
        </w:rPr>
      </w:pPr>
      <w:r w:rsidRPr="001A20C8">
        <w:rPr>
          <w:rFonts w:ascii="Karla" w:hAnsi="Karla" w:cs="Arial"/>
          <w:i/>
        </w:rPr>
        <w:t>en</w:t>
      </w:r>
    </w:p>
    <w:p w14:paraId="00D3A619" w14:textId="52CF596A" w:rsidR="00A1415E" w:rsidRPr="001A20C8" w:rsidRDefault="00CA0156" w:rsidP="00CA0156">
      <w:pPr>
        <w:pStyle w:val="Geenafstand"/>
        <w:numPr>
          <w:ilvl w:val="0"/>
          <w:numId w:val="5"/>
        </w:numPr>
        <w:rPr>
          <w:rFonts w:ascii="Karla" w:hAnsi="Karla" w:cs="Arial"/>
        </w:rPr>
      </w:pPr>
      <w:r w:rsidRPr="001A20C8">
        <w:rPr>
          <w:rFonts w:ascii="Karla" w:hAnsi="Karla" w:cs="Arial"/>
        </w:rPr>
        <w:t>De heer</w:t>
      </w:r>
      <w:r w:rsidR="006366D8" w:rsidRPr="001A20C8">
        <w:rPr>
          <w:rFonts w:ascii="Karla" w:hAnsi="Karla" w:cs="Arial"/>
        </w:rPr>
        <w:t xml:space="preserve">/mevrouw </w:t>
      </w:r>
      <w:r w:rsidR="006366D8" w:rsidRPr="001A20C8">
        <w:rPr>
          <w:rFonts w:ascii="Times New Roman" w:hAnsi="Times New Roman"/>
        </w:rPr>
        <w:t>…………</w:t>
      </w:r>
      <w:r w:rsidRPr="001A20C8">
        <w:rPr>
          <w:rFonts w:ascii="Karla" w:hAnsi="Karla" w:cs="Arial"/>
        </w:rPr>
        <w:t xml:space="preserve">, wonende te </w:t>
      </w:r>
      <w:r w:rsidR="006366D8" w:rsidRPr="001A20C8">
        <w:rPr>
          <w:rFonts w:ascii="Times New Roman" w:hAnsi="Times New Roman"/>
        </w:rPr>
        <w:t>……</w:t>
      </w:r>
      <w:r w:rsidR="006366D8" w:rsidRPr="001A20C8">
        <w:rPr>
          <w:rFonts w:ascii="Karla" w:hAnsi="Karla" w:cs="Arial"/>
        </w:rPr>
        <w:t xml:space="preserve"> (plaats)</w:t>
      </w:r>
      <w:r w:rsidRPr="001A20C8">
        <w:rPr>
          <w:rFonts w:ascii="Karla" w:hAnsi="Karla" w:cs="Arial"/>
        </w:rPr>
        <w:t xml:space="preserve"> aan de </w:t>
      </w:r>
      <w:r w:rsidR="006366D8" w:rsidRPr="001A20C8">
        <w:rPr>
          <w:rFonts w:ascii="Times New Roman" w:hAnsi="Times New Roman"/>
        </w:rPr>
        <w:t>……</w:t>
      </w:r>
      <w:r w:rsidR="006366D8" w:rsidRPr="001A20C8">
        <w:rPr>
          <w:rFonts w:ascii="Karla" w:hAnsi="Karla" w:cs="Arial"/>
        </w:rPr>
        <w:t>.. (straat + nr.)</w:t>
      </w:r>
      <w:r w:rsidRPr="001A20C8">
        <w:rPr>
          <w:rFonts w:ascii="Karla" w:hAnsi="Karla" w:cs="Arial"/>
        </w:rPr>
        <w:t xml:space="preserve">, geboren op </w:t>
      </w:r>
      <w:r w:rsidR="006366D8" w:rsidRPr="001A20C8">
        <w:rPr>
          <w:rFonts w:ascii="Times New Roman" w:hAnsi="Times New Roman"/>
        </w:rPr>
        <w:t>…………</w:t>
      </w:r>
      <w:r w:rsidR="006366D8" w:rsidRPr="001A20C8">
        <w:rPr>
          <w:rFonts w:ascii="Karla" w:hAnsi="Karla" w:cs="Arial"/>
        </w:rPr>
        <w:t>...</w:t>
      </w:r>
      <w:r w:rsidR="005A7EE0" w:rsidRPr="001A20C8">
        <w:rPr>
          <w:rFonts w:ascii="Karla" w:hAnsi="Karla" w:cs="Arial"/>
        </w:rPr>
        <w:t xml:space="preserve">, hierna te noemen </w:t>
      </w:r>
      <w:r w:rsidR="005A7EE0" w:rsidRPr="001A20C8">
        <w:rPr>
          <w:rFonts w:ascii="Karla" w:hAnsi="Karla" w:cs="Arial"/>
          <w:b/>
          <w:bCs/>
        </w:rPr>
        <w:t>vrijwilliger</w:t>
      </w:r>
    </w:p>
    <w:p w14:paraId="5297C7FA" w14:textId="2D51DB30" w:rsidR="00A1415E" w:rsidRPr="001A20C8" w:rsidRDefault="00A1415E" w:rsidP="00DE1735">
      <w:pPr>
        <w:pStyle w:val="Geenafstand"/>
        <w:rPr>
          <w:rFonts w:ascii="Karla" w:hAnsi="Karla" w:cs="Arial"/>
        </w:rPr>
      </w:pPr>
    </w:p>
    <w:p w14:paraId="48EC70F2" w14:textId="384CF963" w:rsidR="00C84551" w:rsidRPr="001A20C8" w:rsidRDefault="00C84551" w:rsidP="00DE1735">
      <w:pPr>
        <w:pStyle w:val="Geenafstand"/>
        <w:rPr>
          <w:rFonts w:ascii="Karla" w:hAnsi="Karla" w:cs="Arial"/>
        </w:rPr>
      </w:pPr>
      <w:r w:rsidRPr="001A20C8">
        <w:rPr>
          <w:rFonts w:ascii="Karla" w:hAnsi="Karla" w:cs="Arial"/>
        </w:rPr>
        <w:t xml:space="preserve">hebben besproken dat vrijwilliger de doelstellingen van </w:t>
      </w:r>
      <w:r w:rsidR="00246859" w:rsidRPr="00246859">
        <w:rPr>
          <w:rFonts w:ascii="Karla" w:hAnsi="Karla" w:cs="Arial"/>
          <w:b/>
          <w:bCs/>
        </w:rPr>
        <w:t>Organisatie</w:t>
      </w:r>
      <w:r w:rsidR="00246859">
        <w:rPr>
          <w:rFonts w:ascii="Karla" w:hAnsi="Karla" w:cs="Arial"/>
          <w:b/>
          <w:bCs/>
        </w:rPr>
        <w:t xml:space="preserve"> X</w:t>
      </w:r>
      <w:r w:rsidRPr="001A20C8">
        <w:rPr>
          <w:rFonts w:ascii="Karla" w:hAnsi="Karla" w:cs="Arial"/>
        </w:rPr>
        <w:t xml:space="preserve"> onderschrijft en bereid is op vrijwillige basis werkzaamheden te verrichten voor het behalen van deze doelstellingen. </w:t>
      </w:r>
    </w:p>
    <w:p w14:paraId="0E18F0B6" w14:textId="77777777" w:rsidR="00541A30" w:rsidRPr="001A20C8" w:rsidRDefault="00541A30" w:rsidP="00DE1735">
      <w:pPr>
        <w:pStyle w:val="Geenafstand"/>
        <w:rPr>
          <w:rFonts w:ascii="Karla" w:hAnsi="Karla" w:cs="Arial"/>
        </w:rPr>
      </w:pPr>
    </w:p>
    <w:p w14:paraId="6B9E88A3" w14:textId="75E5DC84" w:rsidR="00541A30" w:rsidRPr="001A20C8" w:rsidRDefault="00246859" w:rsidP="00DE1735">
      <w:pPr>
        <w:pStyle w:val="Geenafstand"/>
        <w:rPr>
          <w:rFonts w:ascii="Karla" w:hAnsi="Karla" w:cs="Arial"/>
        </w:rPr>
      </w:pPr>
      <w:r w:rsidRPr="00246859">
        <w:rPr>
          <w:rFonts w:ascii="Karla" w:hAnsi="Karla" w:cs="Arial"/>
          <w:b/>
          <w:bCs/>
        </w:rPr>
        <w:t>Organisatie</w:t>
      </w:r>
      <w:r>
        <w:rPr>
          <w:rFonts w:ascii="Karla" w:hAnsi="Karla" w:cs="Arial"/>
          <w:b/>
          <w:bCs/>
        </w:rPr>
        <w:t xml:space="preserve"> X</w:t>
      </w:r>
      <w:r w:rsidRPr="001A20C8">
        <w:rPr>
          <w:rFonts w:ascii="Karla" w:hAnsi="Karla" w:cs="Arial"/>
        </w:rPr>
        <w:t xml:space="preserve"> </w:t>
      </w:r>
      <w:r w:rsidR="00541A30" w:rsidRPr="001A20C8">
        <w:rPr>
          <w:rFonts w:ascii="Karla" w:hAnsi="Karla" w:cs="Arial"/>
        </w:rPr>
        <w:t xml:space="preserve">heeft ten doel: </w:t>
      </w:r>
    </w:p>
    <w:p w14:paraId="6D9C0C26" w14:textId="5F6AB7CD" w:rsidR="00A1415E" w:rsidRDefault="00246859" w:rsidP="00A1415E">
      <w:pPr>
        <w:rPr>
          <w:rFonts w:ascii="Karla" w:hAnsi="Karla" w:cs="Arial"/>
          <w:sz w:val="22"/>
        </w:rPr>
      </w:pPr>
      <w:r>
        <w:rPr>
          <w:rFonts w:ascii="Karla" w:hAnsi="Karla" w:cs="Arial"/>
          <w:sz w:val="22"/>
        </w:rPr>
        <w:t>………………………</w:t>
      </w:r>
    </w:p>
    <w:p w14:paraId="1C1A212C" w14:textId="6554DDAD" w:rsidR="00246859" w:rsidRPr="001A20C8" w:rsidRDefault="00246859" w:rsidP="00A1415E">
      <w:pPr>
        <w:rPr>
          <w:rFonts w:ascii="Karla" w:hAnsi="Karla" w:cs="Arial"/>
          <w:sz w:val="22"/>
        </w:rPr>
      </w:pPr>
      <w:r>
        <w:rPr>
          <w:rFonts w:ascii="Karla" w:hAnsi="Karla" w:cs="Arial"/>
          <w:sz w:val="22"/>
        </w:rPr>
        <w:t>……………………..</w:t>
      </w:r>
    </w:p>
    <w:p w14:paraId="168B0CF6" w14:textId="5493B74A" w:rsidR="00A1415E" w:rsidRPr="001A20C8" w:rsidRDefault="00541A30" w:rsidP="00A1415E">
      <w:pPr>
        <w:rPr>
          <w:rFonts w:ascii="Karla" w:hAnsi="Karla" w:cs="Arial"/>
          <w:sz w:val="22"/>
        </w:rPr>
      </w:pPr>
      <w:r w:rsidRPr="001A20C8">
        <w:rPr>
          <w:rFonts w:ascii="Karla" w:hAnsi="Karla" w:cs="Arial"/>
          <w:sz w:val="22"/>
        </w:rPr>
        <w:t xml:space="preserve">Vrijwilliger en </w:t>
      </w:r>
      <w:r w:rsidR="00246859" w:rsidRPr="00246859">
        <w:rPr>
          <w:rFonts w:ascii="Karla" w:hAnsi="Karla" w:cs="Arial"/>
          <w:b/>
          <w:bCs/>
        </w:rPr>
        <w:t>Organisatie</w:t>
      </w:r>
      <w:r w:rsidR="00246859">
        <w:rPr>
          <w:rFonts w:ascii="Karla" w:hAnsi="Karla" w:cs="Arial"/>
          <w:b/>
          <w:bCs/>
        </w:rPr>
        <w:t xml:space="preserve"> X</w:t>
      </w:r>
      <w:r w:rsidR="00246859" w:rsidRPr="001A20C8">
        <w:rPr>
          <w:rFonts w:ascii="Karla" w:hAnsi="Karla" w:cs="Arial"/>
        </w:rPr>
        <w:t xml:space="preserve"> </w:t>
      </w:r>
      <w:r w:rsidRPr="001A20C8">
        <w:rPr>
          <w:rFonts w:ascii="Karla" w:hAnsi="Karla" w:cs="Arial"/>
          <w:sz w:val="22"/>
        </w:rPr>
        <w:t xml:space="preserve">komen het volgende overeen: </w:t>
      </w:r>
    </w:p>
    <w:p w14:paraId="0D29F0C1" w14:textId="77777777" w:rsidR="00541A30" w:rsidRPr="001A20C8" w:rsidRDefault="00541A30" w:rsidP="00A1415E">
      <w:pPr>
        <w:rPr>
          <w:rFonts w:ascii="Karla" w:hAnsi="Karla" w:cs="Arial"/>
          <w:sz w:val="22"/>
        </w:rPr>
      </w:pPr>
    </w:p>
    <w:p w14:paraId="4D9618B1" w14:textId="1B71F7BD" w:rsidR="00A1415E" w:rsidRPr="001A20C8" w:rsidRDefault="00541A30" w:rsidP="00541A30">
      <w:pPr>
        <w:pStyle w:val="Geenafstand"/>
        <w:rPr>
          <w:rFonts w:ascii="Karla" w:hAnsi="Karla" w:cs="Arial"/>
          <w:b/>
          <w:bCs/>
          <w:u w:val="single"/>
        </w:rPr>
      </w:pPr>
      <w:r w:rsidRPr="001A20C8">
        <w:rPr>
          <w:rFonts w:ascii="Karla" w:hAnsi="Karla" w:cs="Arial"/>
          <w:b/>
          <w:bCs/>
          <w:u w:val="single"/>
        </w:rPr>
        <w:t>Taken en v</w:t>
      </w:r>
      <w:r w:rsidR="00A1415E" w:rsidRPr="001A20C8">
        <w:rPr>
          <w:rFonts w:ascii="Karla" w:hAnsi="Karla" w:cs="Arial"/>
          <w:b/>
          <w:bCs/>
          <w:u w:val="single"/>
        </w:rPr>
        <w:t>erantwoordelijkheden</w:t>
      </w:r>
    </w:p>
    <w:p w14:paraId="6E0EC3D3" w14:textId="31729625" w:rsidR="00DF243E" w:rsidRPr="001A20C8" w:rsidRDefault="006C00C8" w:rsidP="00BC23F6">
      <w:pPr>
        <w:pStyle w:val="Geenafstand"/>
        <w:rPr>
          <w:rFonts w:ascii="Karla" w:hAnsi="Karla" w:cs="Arial"/>
        </w:rPr>
      </w:pPr>
      <w:r w:rsidRPr="001A20C8">
        <w:rPr>
          <w:rFonts w:ascii="Karla" w:hAnsi="Karla" w:cs="Arial"/>
        </w:rPr>
        <w:t xml:space="preserve">Als vrijwilliger in de functie van </w:t>
      </w:r>
      <w:r w:rsidR="00757AB0" w:rsidRPr="001A20C8">
        <w:rPr>
          <w:rFonts w:ascii="Times New Roman" w:hAnsi="Times New Roman"/>
        </w:rPr>
        <w:t>………</w:t>
      </w:r>
      <w:r w:rsidR="00757AB0" w:rsidRPr="001A20C8">
        <w:rPr>
          <w:rFonts w:ascii="Karla" w:hAnsi="Karla" w:cs="Arial"/>
        </w:rPr>
        <w:t>..</w:t>
      </w:r>
      <w:r w:rsidRPr="001A20C8">
        <w:rPr>
          <w:rFonts w:ascii="Karla" w:hAnsi="Karla" w:cs="Arial"/>
        </w:rPr>
        <w:t xml:space="preserve"> ondersteun </w:t>
      </w:r>
      <w:r w:rsidR="00D87A58" w:rsidRPr="001A20C8">
        <w:rPr>
          <w:rFonts w:ascii="Karla" w:hAnsi="Karla" w:cs="Arial"/>
        </w:rPr>
        <w:t xml:space="preserve">je bij </w:t>
      </w:r>
      <w:r w:rsidRPr="001A20C8">
        <w:rPr>
          <w:rFonts w:ascii="Karla" w:hAnsi="Karla" w:cs="Arial"/>
        </w:rPr>
        <w:t xml:space="preserve">en organiseer je </w:t>
      </w:r>
      <w:r w:rsidR="00D87A58" w:rsidRPr="001A20C8">
        <w:rPr>
          <w:rFonts w:ascii="Karla" w:hAnsi="Karla" w:cs="Arial"/>
        </w:rPr>
        <w:t xml:space="preserve">samen </w:t>
      </w:r>
      <w:r w:rsidR="00757AB0" w:rsidRPr="001A20C8">
        <w:rPr>
          <w:rFonts w:ascii="Times New Roman" w:hAnsi="Times New Roman"/>
        </w:rPr>
        <w:t>………</w:t>
      </w:r>
      <w:r w:rsidR="00757AB0" w:rsidRPr="001A20C8">
        <w:rPr>
          <w:rFonts w:ascii="Karla" w:hAnsi="Karla" w:cs="Arial"/>
        </w:rPr>
        <w:t xml:space="preserve"> (omschrijving van de werkzaamheden)</w:t>
      </w:r>
      <w:r w:rsidR="00074E08" w:rsidRPr="001A20C8">
        <w:rPr>
          <w:rFonts w:ascii="Karla" w:hAnsi="Karla" w:cs="Arial"/>
        </w:rPr>
        <w:t xml:space="preserve">. </w:t>
      </w:r>
    </w:p>
    <w:p w14:paraId="14B5455D" w14:textId="4A88681B" w:rsidR="00074E08" w:rsidRPr="001A20C8" w:rsidRDefault="00506626" w:rsidP="00BC23F6">
      <w:pPr>
        <w:pStyle w:val="Geenafstand"/>
        <w:rPr>
          <w:rFonts w:ascii="Karla" w:hAnsi="Karla" w:cs="Arial"/>
        </w:rPr>
      </w:pPr>
      <w:r w:rsidRPr="001A20C8">
        <w:rPr>
          <w:rFonts w:ascii="Karla" w:hAnsi="Karla" w:cs="Arial"/>
        </w:rPr>
        <w:t>Van vrijwilliger wordt het onderstaande verwacht:</w:t>
      </w:r>
    </w:p>
    <w:p w14:paraId="7F207607" w14:textId="1B5CD8D7" w:rsidR="00506626" w:rsidRPr="001A20C8" w:rsidRDefault="00506626" w:rsidP="00BC23F6">
      <w:pPr>
        <w:pStyle w:val="Geenafstand"/>
        <w:rPr>
          <w:rFonts w:ascii="Karla" w:hAnsi="Karla" w:cs="Arial"/>
        </w:rPr>
      </w:pPr>
    </w:p>
    <w:p w14:paraId="53F771F7" w14:textId="52E53F3B" w:rsidR="00506626" w:rsidRPr="001A20C8" w:rsidRDefault="006B6A54" w:rsidP="00DF243E">
      <w:pPr>
        <w:pStyle w:val="Geenafstand"/>
        <w:numPr>
          <w:ilvl w:val="0"/>
          <w:numId w:val="7"/>
        </w:numPr>
        <w:rPr>
          <w:rFonts w:ascii="Karla" w:hAnsi="Karla" w:cs="Arial"/>
        </w:rPr>
      </w:pPr>
      <w:r w:rsidRPr="001A20C8">
        <w:rPr>
          <w:rFonts w:ascii="Times New Roman" w:hAnsi="Times New Roman"/>
        </w:rPr>
        <w:t>…………</w:t>
      </w:r>
    </w:p>
    <w:p w14:paraId="7AC52273" w14:textId="44AB8C3A" w:rsidR="00EF0A3E" w:rsidRPr="001A20C8" w:rsidRDefault="006B6A54" w:rsidP="00DF243E">
      <w:pPr>
        <w:pStyle w:val="Geenafstand"/>
        <w:numPr>
          <w:ilvl w:val="0"/>
          <w:numId w:val="7"/>
        </w:numPr>
        <w:rPr>
          <w:rFonts w:ascii="Karla" w:hAnsi="Karla" w:cs="Arial"/>
        </w:rPr>
      </w:pPr>
      <w:r w:rsidRPr="001A20C8">
        <w:rPr>
          <w:rFonts w:ascii="Times New Roman" w:hAnsi="Times New Roman"/>
        </w:rPr>
        <w:t>…………</w:t>
      </w:r>
    </w:p>
    <w:p w14:paraId="357D34FF" w14:textId="77777777" w:rsidR="00246859" w:rsidRDefault="00EF0A3E" w:rsidP="00DF243E">
      <w:pPr>
        <w:pStyle w:val="Geenafstand"/>
        <w:numPr>
          <w:ilvl w:val="0"/>
          <w:numId w:val="7"/>
        </w:numPr>
        <w:rPr>
          <w:rFonts w:ascii="Karla" w:hAnsi="Karla" w:cs="Arial"/>
        </w:rPr>
      </w:pPr>
      <w:r w:rsidRPr="00246859">
        <w:rPr>
          <w:rFonts w:ascii="Karla" w:hAnsi="Karla" w:cs="Arial"/>
        </w:rPr>
        <w:t xml:space="preserve">Je </w:t>
      </w:r>
      <w:r w:rsidR="007B54C8" w:rsidRPr="00246859">
        <w:rPr>
          <w:rFonts w:ascii="Karla" w:hAnsi="Karla" w:cs="Arial"/>
        </w:rPr>
        <w:t xml:space="preserve">geeft het juiste voorbeeld tijdens de werkzaamheden maar ook daarbuiten als </w:t>
      </w:r>
      <w:r w:rsidR="006B6A54" w:rsidRPr="00246859">
        <w:rPr>
          <w:rFonts w:ascii="Karla" w:hAnsi="Karla" w:cs="Arial"/>
        </w:rPr>
        <w:t xml:space="preserve">ambassadeur van </w:t>
      </w:r>
      <w:r w:rsidR="00246859" w:rsidRPr="00246859">
        <w:rPr>
          <w:rFonts w:ascii="Karla" w:hAnsi="Karla" w:cs="Arial"/>
          <w:b/>
          <w:bCs/>
        </w:rPr>
        <w:t>Organisatie</w:t>
      </w:r>
      <w:r w:rsidR="00246859">
        <w:rPr>
          <w:rFonts w:ascii="Karla" w:hAnsi="Karla" w:cs="Arial"/>
          <w:b/>
          <w:bCs/>
        </w:rPr>
        <w:t xml:space="preserve"> X</w:t>
      </w:r>
      <w:r w:rsidR="00246859" w:rsidRPr="001A20C8">
        <w:rPr>
          <w:rFonts w:ascii="Karla" w:hAnsi="Karla" w:cs="Arial"/>
        </w:rPr>
        <w:t xml:space="preserve"> </w:t>
      </w:r>
    </w:p>
    <w:p w14:paraId="2A295924" w14:textId="4C75B5B7" w:rsidR="007B54C8" w:rsidRPr="00246859" w:rsidRDefault="00105E7F" w:rsidP="00DF243E">
      <w:pPr>
        <w:pStyle w:val="Geenafstand"/>
        <w:numPr>
          <w:ilvl w:val="0"/>
          <w:numId w:val="7"/>
        </w:numPr>
        <w:rPr>
          <w:rFonts w:ascii="Karla" w:hAnsi="Karla" w:cs="Arial"/>
        </w:rPr>
      </w:pPr>
      <w:r w:rsidRPr="00246859">
        <w:rPr>
          <w:rFonts w:ascii="Karla" w:hAnsi="Karla" w:cs="Arial"/>
        </w:rPr>
        <w:t xml:space="preserve">Je meldt je uiterlijk 1 dag van tevoren telefonisch af bij </w:t>
      </w:r>
      <w:r w:rsidR="006B6A54" w:rsidRPr="00246859">
        <w:rPr>
          <w:rFonts w:ascii="Times New Roman" w:hAnsi="Times New Roman"/>
        </w:rPr>
        <w:t>……</w:t>
      </w:r>
      <w:r w:rsidR="006B6A54" w:rsidRPr="00246859">
        <w:rPr>
          <w:rFonts w:ascii="Karla" w:hAnsi="Karla" w:cs="Arial"/>
        </w:rPr>
        <w:t>.</w:t>
      </w:r>
      <w:r w:rsidR="0036040C" w:rsidRPr="00246859">
        <w:rPr>
          <w:rFonts w:ascii="Karla" w:hAnsi="Karla" w:cs="Arial"/>
        </w:rPr>
        <w:t xml:space="preserve"> </w:t>
      </w:r>
      <w:r w:rsidR="004303A8" w:rsidRPr="00246859">
        <w:rPr>
          <w:rFonts w:ascii="Karla" w:hAnsi="Karla" w:cs="Arial"/>
        </w:rPr>
        <w:t xml:space="preserve"> (naam contactpersoon binnen </w:t>
      </w:r>
      <w:r w:rsidR="00246859" w:rsidRPr="00246859">
        <w:rPr>
          <w:rFonts w:ascii="Karla" w:hAnsi="Karla" w:cs="Arial"/>
          <w:b/>
          <w:bCs/>
        </w:rPr>
        <w:t>Organisatie</w:t>
      </w:r>
      <w:r w:rsidR="00246859">
        <w:rPr>
          <w:rFonts w:ascii="Karla" w:hAnsi="Karla" w:cs="Arial"/>
          <w:b/>
          <w:bCs/>
        </w:rPr>
        <w:t xml:space="preserve"> X</w:t>
      </w:r>
      <w:r w:rsidR="004303A8" w:rsidRPr="00246859">
        <w:rPr>
          <w:rFonts w:ascii="Karla" w:hAnsi="Karla" w:cs="Arial"/>
        </w:rPr>
        <w:t xml:space="preserve">) </w:t>
      </w:r>
      <w:r w:rsidR="00B11220" w:rsidRPr="00246859">
        <w:rPr>
          <w:rFonts w:ascii="Karla" w:hAnsi="Karla" w:cs="Arial"/>
        </w:rPr>
        <w:t>in geval van ziekte</w:t>
      </w:r>
      <w:r w:rsidR="00DF243E" w:rsidRPr="00246859">
        <w:rPr>
          <w:rFonts w:ascii="Karla" w:hAnsi="Karla" w:cs="Arial"/>
        </w:rPr>
        <w:t>/afwezigheid</w:t>
      </w:r>
      <w:r w:rsidR="00A447B2" w:rsidRPr="00246859">
        <w:rPr>
          <w:rFonts w:ascii="Karla" w:hAnsi="Karla" w:cs="Arial"/>
        </w:rPr>
        <w:t xml:space="preserve">. </w:t>
      </w:r>
    </w:p>
    <w:p w14:paraId="2286FBB7" w14:textId="6DD15EF5" w:rsidR="00A447B2" w:rsidRPr="001A20C8" w:rsidRDefault="00A447B2" w:rsidP="00DF243E">
      <w:pPr>
        <w:pStyle w:val="Geenafstand"/>
        <w:numPr>
          <w:ilvl w:val="0"/>
          <w:numId w:val="7"/>
        </w:numPr>
        <w:rPr>
          <w:rFonts w:ascii="Karla" w:hAnsi="Karla" w:cs="Arial"/>
        </w:rPr>
      </w:pPr>
      <w:r w:rsidRPr="001A20C8">
        <w:rPr>
          <w:rFonts w:ascii="Karla" w:hAnsi="Karla" w:cs="Arial"/>
        </w:rPr>
        <w:t xml:space="preserve">Je geeft uiterlijk 2 weken </w:t>
      </w:r>
      <w:r w:rsidR="00AD670F" w:rsidRPr="001A20C8">
        <w:rPr>
          <w:rFonts w:ascii="Karla" w:hAnsi="Karla" w:cs="Arial"/>
        </w:rPr>
        <w:t xml:space="preserve">voordat je met vakantie gaat, dit per app of mondeling door aan </w:t>
      </w:r>
      <w:r w:rsidR="006B6A54" w:rsidRPr="001A20C8">
        <w:rPr>
          <w:rFonts w:ascii="Times New Roman" w:hAnsi="Times New Roman"/>
        </w:rPr>
        <w:t>…</w:t>
      </w:r>
      <w:r w:rsidR="006B6A54" w:rsidRPr="001A20C8">
        <w:rPr>
          <w:rFonts w:ascii="Karla" w:hAnsi="Karla" w:cs="Arial"/>
        </w:rPr>
        <w:t>.</w:t>
      </w:r>
      <w:r w:rsidR="00AD670F" w:rsidRPr="001A20C8">
        <w:rPr>
          <w:rFonts w:ascii="Karla" w:hAnsi="Karla" w:cs="Arial"/>
        </w:rPr>
        <w:t xml:space="preserve">. </w:t>
      </w:r>
      <w:r w:rsidR="004303A8">
        <w:rPr>
          <w:rFonts w:ascii="Karla" w:hAnsi="Karla" w:cs="Arial"/>
        </w:rPr>
        <w:t xml:space="preserve"> (naam contactpersoon binnen </w:t>
      </w:r>
      <w:r w:rsidR="00246859" w:rsidRPr="00246859">
        <w:rPr>
          <w:rFonts w:ascii="Karla" w:hAnsi="Karla" w:cs="Arial"/>
          <w:b/>
          <w:bCs/>
        </w:rPr>
        <w:t>Organisatie</w:t>
      </w:r>
      <w:r w:rsidR="00246859">
        <w:rPr>
          <w:rFonts w:ascii="Karla" w:hAnsi="Karla" w:cs="Arial"/>
          <w:b/>
          <w:bCs/>
        </w:rPr>
        <w:t xml:space="preserve"> X</w:t>
      </w:r>
      <w:r w:rsidR="004303A8">
        <w:rPr>
          <w:rFonts w:ascii="Karla" w:hAnsi="Karla" w:cs="Arial"/>
        </w:rPr>
        <w:t>)</w:t>
      </w:r>
    </w:p>
    <w:p w14:paraId="3AB04576" w14:textId="77777777" w:rsidR="007B54C8" w:rsidRPr="001A20C8" w:rsidRDefault="007B54C8" w:rsidP="00BC23F6">
      <w:pPr>
        <w:pStyle w:val="Geenafstand"/>
        <w:rPr>
          <w:rFonts w:ascii="Karla" w:hAnsi="Karla" w:cs="Arial"/>
        </w:rPr>
      </w:pPr>
    </w:p>
    <w:p w14:paraId="704312CB" w14:textId="45B19753" w:rsidR="00A1415E" w:rsidRPr="001A20C8" w:rsidRDefault="00A1415E" w:rsidP="00541A30">
      <w:pPr>
        <w:pStyle w:val="Geenafstand"/>
        <w:rPr>
          <w:rFonts w:ascii="Karla" w:hAnsi="Karla" w:cs="Arial"/>
        </w:rPr>
      </w:pPr>
      <w:r w:rsidRPr="001A20C8">
        <w:rPr>
          <w:rFonts w:ascii="Karla" w:hAnsi="Karla" w:cs="Arial"/>
          <w:b/>
          <w:bCs/>
          <w:u w:val="single"/>
        </w:rPr>
        <w:t>Periode</w:t>
      </w:r>
      <w:r w:rsidR="00C34CD2" w:rsidRPr="001A20C8">
        <w:rPr>
          <w:rFonts w:ascii="Karla" w:hAnsi="Karla" w:cs="Arial"/>
          <w:b/>
          <w:bCs/>
          <w:u w:val="single"/>
        </w:rPr>
        <w:t xml:space="preserve"> en proeftijd</w:t>
      </w:r>
    </w:p>
    <w:p w14:paraId="5834DE0C" w14:textId="6AA09971" w:rsidR="00A1415E" w:rsidRPr="001A20C8" w:rsidRDefault="00A1415E" w:rsidP="00541A30">
      <w:pPr>
        <w:pStyle w:val="Geenafstand"/>
        <w:rPr>
          <w:rFonts w:ascii="Karla" w:hAnsi="Karla" w:cs="Arial"/>
        </w:rPr>
      </w:pPr>
      <w:r w:rsidRPr="001A20C8">
        <w:rPr>
          <w:rFonts w:ascii="Karla" w:hAnsi="Karla" w:cs="Arial"/>
        </w:rPr>
        <w:t xml:space="preserve">De vrijwilliger zal met ingang van </w:t>
      </w:r>
      <w:r w:rsidR="00CC6877" w:rsidRPr="001A20C8">
        <w:rPr>
          <w:rFonts w:ascii="Times New Roman" w:hAnsi="Times New Roman"/>
        </w:rPr>
        <w:t>…………</w:t>
      </w:r>
      <w:r w:rsidR="00CC6877" w:rsidRPr="001A20C8">
        <w:rPr>
          <w:rFonts w:ascii="Karla" w:hAnsi="Karla" w:cs="Arial"/>
        </w:rPr>
        <w:t xml:space="preserve"> </w:t>
      </w:r>
      <w:r w:rsidR="00FE54C3" w:rsidRPr="001A20C8">
        <w:rPr>
          <w:rFonts w:ascii="Karla" w:hAnsi="Karla" w:cs="Arial"/>
        </w:rPr>
        <w:t xml:space="preserve"> </w:t>
      </w:r>
      <w:r w:rsidRPr="001A20C8">
        <w:rPr>
          <w:rFonts w:ascii="Karla" w:hAnsi="Karla" w:cs="Arial"/>
        </w:rPr>
        <w:t xml:space="preserve"> werkzaamheden verrichten .</w:t>
      </w:r>
    </w:p>
    <w:p w14:paraId="7F375D47" w14:textId="49B29C09" w:rsidR="00A1415E" w:rsidRPr="001A20C8" w:rsidRDefault="00A1415E" w:rsidP="00541A30">
      <w:pPr>
        <w:pStyle w:val="Geenafstand"/>
        <w:rPr>
          <w:rFonts w:ascii="Karla" w:hAnsi="Karla" w:cs="Arial"/>
        </w:rPr>
      </w:pPr>
      <w:r w:rsidRPr="001A20C8">
        <w:rPr>
          <w:rFonts w:ascii="Karla" w:hAnsi="Karla" w:cs="Arial"/>
        </w:rPr>
        <w:t xml:space="preserve">De eerste </w:t>
      </w:r>
      <w:r w:rsidR="00E86AF8" w:rsidRPr="001A20C8">
        <w:rPr>
          <w:rFonts w:ascii="Karla" w:hAnsi="Karla" w:cs="Arial"/>
        </w:rPr>
        <w:t>2</w:t>
      </w:r>
      <w:r w:rsidR="00C34CD2" w:rsidRPr="001A20C8">
        <w:rPr>
          <w:rFonts w:ascii="Karla" w:hAnsi="Karla" w:cs="Arial"/>
        </w:rPr>
        <w:t xml:space="preserve"> </w:t>
      </w:r>
      <w:r w:rsidRPr="001A20C8">
        <w:rPr>
          <w:rFonts w:ascii="Karla" w:hAnsi="Karla" w:cs="Arial"/>
        </w:rPr>
        <w:t xml:space="preserve">maanden, na de datum waarop de vrijwilliger met zijn werkzaamheden begint, gelden als proeftijd. Voor het einde van de proeftijd voeren vrijwilliger en </w:t>
      </w:r>
      <w:r w:rsidR="00246859" w:rsidRPr="00246859">
        <w:rPr>
          <w:rFonts w:ascii="Karla" w:hAnsi="Karla" w:cs="Arial"/>
          <w:b/>
          <w:bCs/>
        </w:rPr>
        <w:t>Organisatie</w:t>
      </w:r>
      <w:r w:rsidR="00246859">
        <w:rPr>
          <w:rFonts w:ascii="Karla" w:hAnsi="Karla" w:cs="Arial"/>
          <w:b/>
          <w:bCs/>
        </w:rPr>
        <w:t xml:space="preserve"> X</w:t>
      </w:r>
      <w:r w:rsidR="00246859" w:rsidRPr="001A20C8">
        <w:rPr>
          <w:rFonts w:ascii="Karla" w:hAnsi="Karla" w:cs="Arial"/>
        </w:rPr>
        <w:t xml:space="preserve"> </w:t>
      </w:r>
      <w:r w:rsidRPr="001A20C8">
        <w:rPr>
          <w:rFonts w:ascii="Karla" w:hAnsi="Karla" w:cs="Arial"/>
        </w:rPr>
        <w:t xml:space="preserve">een gesprek </w:t>
      </w:r>
      <w:r w:rsidR="00C34CD2" w:rsidRPr="001A20C8">
        <w:rPr>
          <w:rFonts w:ascii="Karla" w:hAnsi="Karla" w:cs="Arial"/>
        </w:rPr>
        <w:t>over</w:t>
      </w:r>
      <w:r w:rsidRPr="001A20C8">
        <w:rPr>
          <w:rFonts w:ascii="Karla" w:hAnsi="Karla" w:cs="Arial"/>
        </w:rPr>
        <w:t xml:space="preserve"> het functioneren van de vrijwilliger tijdens de proeftijd.</w:t>
      </w:r>
    </w:p>
    <w:p w14:paraId="0A0274B7" w14:textId="7B9D2718" w:rsidR="00A1415E" w:rsidRPr="001A20C8" w:rsidRDefault="00A1415E" w:rsidP="00541A30">
      <w:pPr>
        <w:pStyle w:val="Geenafstand"/>
        <w:rPr>
          <w:rFonts w:ascii="Karla" w:hAnsi="Karla" w:cs="Arial"/>
        </w:rPr>
      </w:pPr>
    </w:p>
    <w:p w14:paraId="60823196" w14:textId="77777777" w:rsidR="007A686E" w:rsidRPr="001A20C8" w:rsidRDefault="007A686E" w:rsidP="007A686E">
      <w:pPr>
        <w:pStyle w:val="Geenafstand"/>
        <w:rPr>
          <w:rFonts w:ascii="Karla" w:hAnsi="Karla" w:cs="Arial"/>
          <w:b/>
          <w:bCs/>
          <w:u w:val="single"/>
        </w:rPr>
      </w:pPr>
      <w:r w:rsidRPr="001A20C8">
        <w:rPr>
          <w:rFonts w:ascii="Karla" w:hAnsi="Karla" w:cs="Arial"/>
          <w:b/>
          <w:bCs/>
          <w:u w:val="single"/>
        </w:rPr>
        <w:t>Werktijden</w:t>
      </w:r>
    </w:p>
    <w:p w14:paraId="7DB5430C" w14:textId="4FB709E7" w:rsidR="007A686E" w:rsidRPr="001A20C8" w:rsidRDefault="00E60B2B" w:rsidP="007A686E">
      <w:pPr>
        <w:pStyle w:val="Geenafstand"/>
        <w:rPr>
          <w:rFonts w:ascii="Karla" w:hAnsi="Karla" w:cs="Arial"/>
        </w:rPr>
      </w:pPr>
      <w:r w:rsidRPr="001A20C8">
        <w:rPr>
          <w:rFonts w:ascii="Karla" w:hAnsi="Karla" w:cs="Arial"/>
        </w:rPr>
        <w:t xml:space="preserve"> </w:t>
      </w:r>
      <w:r w:rsidR="00CC6877" w:rsidRPr="001A20C8">
        <w:rPr>
          <w:rFonts w:ascii="Times New Roman" w:hAnsi="Times New Roman"/>
        </w:rPr>
        <w:t>…………</w:t>
      </w:r>
      <w:r w:rsidR="00CC6877" w:rsidRPr="001A20C8">
        <w:rPr>
          <w:rFonts w:ascii="Karla" w:hAnsi="Karla" w:cs="Arial"/>
        </w:rPr>
        <w:t>..</w:t>
      </w:r>
      <w:r w:rsidRPr="001A20C8">
        <w:rPr>
          <w:rFonts w:ascii="Karla" w:hAnsi="Karla" w:cs="Arial"/>
        </w:rPr>
        <w:t xml:space="preserve"> </w:t>
      </w:r>
      <w:r w:rsidR="00CC6877" w:rsidRPr="001A20C8">
        <w:rPr>
          <w:rFonts w:ascii="Times New Roman" w:hAnsi="Times New Roman"/>
        </w:rPr>
        <w:t>……</w:t>
      </w:r>
      <w:r w:rsidR="00CC6877" w:rsidRPr="001A20C8">
        <w:rPr>
          <w:rFonts w:ascii="Karla" w:hAnsi="Karla" w:cs="Arial"/>
        </w:rPr>
        <w:t>..</w:t>
      </w:r>
      <w:r w:rsidR="00B832E2" w:rsidRPr="001A20C8">
        <w:rPr>
          <w:rFonts w:ascii="Karla" w:hAnsi="Karla" w:cs="Arial"/>
        </w:rPr>
        <w:t>.</w:t>
      </w:r>
      <w:r w:rsidR="0012308E" w:rsidRPr="001A20C8">
        <w:rPr>
          <w:rFonts w:ascii="Karla" w:hAnsi="Karla" w:cs="Arial"/>
        </w:rPr>
        <w:t xml:space="preserve">. </w:t>
      </w:r>
    </w:p>
    <w:p w14:paraId="27CFBE92" w14:textId="76BAD34D" w:rsidR="00A1415E" w:rsidRPr="001A20C8" w:rsidRDefault="00A1415E" w:rsidP="00541A30">
      <w:pPr>
        <w:pStyle w:val="Geenafstand"/>
        <w:rPr>
          <w:rFonts w:ascii="Karla" w:hAnsi="Karla" w:cs="Arial"/>
        </w:rPr>
      </w:pPr>
    </w:p>
    <w:p w14:paraId="6C5EBB2E" w14:textId="77777777" w:rsidR="00A1415E" w:rsidRPr="001A20C8" w:rsidRDefault="00A1415E" w:rsidP="00541A30">
      <w:pPr>
        <w:pStyle w:val="Geenafstand"/>
        <w:rPr>
          <w:rFonts w:ascii="Karla" w:hAnsi="Karla" w:cs="Arial"/>
          <w:b/>
          <w:bCs/>
          <w:u w:val="single"/>
        </w:rPr>
      </w:pPr>
      <w:r w:rsidRPr="001A20C8">
        <w:rPr>
          <w:rFonts w:ascii="Karla" w:hAnsi="Karla" w:cs="Arial"/>
          <w:b/>
          <w:bCs/>
          <w:u w:val="single"/>
        </w:rPr>
        <w:t>Begeleiding en informatie</w:t>
      </w:r>
    </w:p>
    <w:p w14:paraId="093FB2F3" w14:textId="43877CB1" w:rsidR="00A1415E" w:rsidRPr="001A20C8" w:rsidRDefault="00A1415E" w:rsidP="00541A30">
      <w:pPr>
        <w:pStyle w:val="Geenafstand"/>
        <w:rPr>
          <w:rFonts w:ascii="Karla" w:hAnsi="Karla" w:cs="Arial"/>
        </w:rPr>
      </w:pPr>
      <w:r w:rsidRPr="001A20C8">
        <w:rPr>
          <w:rFonts w:ascii="Karla" w:hAnsi="Karla" w:cs="Arial"/>
        </w:rPr>
        <w:t xml:space="preserve">Voor zaken die de overeengekomen werkzaamheden betreffen, kan de vrijwilliger zich richten tot zijn contactpersoon </w:t>
      </w:r>
      <w:r w:rsidR="00CC6877" w:rsidRPr="001A20C8">
        <w:rPr>
          <w:rFonts w:ascii="Times New Roman" w:hAnsi="Times New Roman"/>
        </w:rPr>
        <w:t>…………</w:t>
      </w:r>
      <w:r w:rsidR="00CC6877" w:rsidRPr="001A20C8">
        <w:rPr>
          <w:rFonts w:ascii="Karla" w:hAnsi="Karla" w:cs="Arial"/>
        </w:rPr>
        <w:t>.</w:t>
      </w:r>
      <w:r w:rsidR="002A3079" w:rsidRPr="001A20C8">
        <w:rPr>
          <w:rFonts w:ascii="Karla" w:hAnsi="Karla" w:cs="Arial"/>
        </w:rPr>
        <w:t xml:space="preserve">. </w:t>
      </w:r>
      <w:r w:rsidR="004303A8">
        <w:rPr>
          <w:rFonts w:ascii="Karla" w:hAnsi="Karla" w:cs="Arial"/>
        </w:rPr>
        <w:t xml:space="preserve">(naam van contactpersoon bij </w:t>
      </w:r>
      <w:r w:rsidR="00246859" w:rsidRPr="00246859">
        <w:rPr>
          <w:rFonts w:ascii="Karla" w:hAnsi="Karla" w:cs="Arial"/>
          <w:b/>
          <w:bCs/>
        </w:rPr>
        <w:t>Organisatie</w:t>
      </w:r>
      <w:r w:rsidR="00246859">
        <w:rPr>
          <w:rFonts w:ascii="Karla" w:hAnsi="Karla" w:cs="Arial"/>
          <w:b/>
          <w:bCs/>
        </w:rPr>
        <w:t xml:space="preserve"> X</w:t>
      </w:r>
      <w:r w:rsidR="004303A8">
        <w:rPr>
          <w:rFonts w:ascii="Karla" w:hAnsi="Karla" w:cs="Arial"/>
        </w:rPr>
        <w:t>).</w:t>
      </w:r>
      <w:r w:rsidRPr="001A20C8">
        <w:rPr>
          <w:rFonts w:ascii="Karla" w:hAnsi="Karla" w:cs="Arial"/>
        </w:rPr>
        <w:br/>
        <w:t>Als algemeen aanspreekpunt kan de vrijwilliger terecht bi</w:t>
      </w:r>
      <w:r w:rsidR="004303A8">
        <w:rPr>
          <w:rFonts w:ascii="Karla" w:hAnsi="Karla" w:cs="Arial"/>
        </w:rPr>
        <w:t xml:space="preserve">j </w:t>
      </w:r>
      <w:r w:rsidR="00246859">
        <w:rPr>
          <w:rFonts w:ascii="Karla" w:hAnsi="Karla" w:cs="Arial"/>
        </w:rPr>
        <w:t>………….</w:t>
      </w:r>
      <w:r w:rsidR="004303A8">
        <w:rPr>
          <w:rFonts w:ascii="Karla" w:hAnsi="Karla" w:cs="Arial"/>
        </w:rPr>
        <w:t xml:space="preserve"> </w:t>
      </w:r>
      <w:r w:rsidRPr="001A20C8">
        <w:rPr>
          <w:rFonts w:ascii="Karla" w:hAnsi="Karla" w:cs="Arial"/>
        </w:rPr>
        <w:br/>
      </w:r>
    </w:p>
    <w:p w14:paraId="6BC0C2A8" w14:textId="5E2B0E2A" w:rsidR="00A1415E" w:rsidRPr="001A20C8" w:rsidRDefault="00020E12" w:rsidP="00541A30">
      <w:pPr>
        <w:pStyle w:val="Geenafstand"/>
        <w:rPr>
          <w:rFonts w:ascii="Karla" w:hAnsi="Karla" w:cs="Arial"/>
        </w:rPr>
      </w:pPr>
      <w:r w:rsidRPr="001A20C8">
        <w:rPr>
          <w:rFonts w:ascii="Karla" w:hAnsi="Karla" w:cs="Arial"/>
          <w:b/>
          <w:bCs/>
          <w:u w:val="single"/>
        </w:rPr>
        <w:t>P</w:t>
      </w:r>
      <w:r w:rsidR="00A1415E" w:rsidRPr="001A20C8">
        <w:rPr>
          <w:rFonts w:ascii="Karla" w:hAnsi="Karla" w:cs="Arial"/>
          <w:b/>
          <w:bCs/>
          <w:u w:val="single"/>
        </w:rPr>
        <w:t>ersoonlijke ontwikkeling</w:t>
      </w:r>
      <w:r w:rsidR="00A1415E" w:rsidRPr="001A20C8">
        <w:rPr>
          <w:rFonts w:ascii="Karla" w:hAnsi="Karla" w:cs="Arial"/>
        </w:rPr>
        <w:br/>
      </w:r>
      <w:r w:rsidR="00246859" w:rsidRPr="00246859">
        <w:rPr>
          <w:rFonts w:ascii="Karla" w:hAnsi="Karla" w:cs="Arial"/>
          <w:b/>
          <w:bCs/>
        </w:rPr>
        <w:t>Organisatie</w:t>
      </w:r>
      <w:r w:rsidR="00246859">
        <w:rPr>
          <w:rFonts w:ascii="Karla" w:hAnsi="Karla" w:cs="Arial"/>
          <w:b/>
          <w:bCs/>
        </w:rPr>
        <w:t xml:space="preserve"> X</w:t>
      </w:r>
      <w:r w:rsidR="00246859" w:rsidRPr="001A20C8">
        <w:rPr>
          <w:rFonts w:ascii="Karla" w:hAnsi="Karla" w:cs="Arial"/>
        </w:rPr>
        <w:t xml:space="preserve"> </w:t>
      </w:r>
      <w:r w:rsidR="00A1415E" w:rsidRPr="001A20C8">
        <w:rPr>
          <w:rFonts w:ascii="Karla" w:hAnsi="Karla" w:cs="Arial"/>
        </w:rPr>
        <w:t xml:space="preserve">stelt de vrijwilliger in de gelegenheid de vaardigheden te verwerven, </w:t>
      </w:r>
      <w:r w:rsidR="00A1415E" w:rsidRPr="001A20C8">
        <w:rPr>
          <w:rFonts w:ascii="Karla" w:hAnsi="Karla" w:cs="Arial"/>
        </w:rPr>
        <w:br/>
        <w:t xml:space="preserve">die noodzakelijk zijn voor de te verrichten werkzaamheden en zorgt voor adequate instructie over de </w:t>
      </w:r>
      <w:r w:rsidR="00A1415E" w:rsidRPr="001A20C8">
        <w:rPr>
          <w:rFonts w:ascii="Karla" w:hAnsi="Karla" w:cs="Arial"/>
        </w:rPr>
        <w:lastRenderedPageBreak/>
        <w:t>werkzaamheden.</w:t>
      </w:r>
      <w:r w:rsidR="006B6A54" w:rsidRPr="001A20C8">
        <w:rPr>
          <w:rFonts w:ascii="Karla" w:hAnsi="Karla" w:cs="Arial"/>
        </w:rPr>
        <w:t xml:space="preserve"> In overleg kunnen er andere taken worden opgenomen of gecreëerd om je ontwikkeling te stimuleren.</w:t>
      </w:r>
    </w:p>
    <w:p w14:paraId="5CF89194" w14:textId="5E6F8ED1" w:rsidR="00A1415E" w:rsidRPr="001A20C8" w:rsidRDefault="00A1415E" w:rsidP="00541A30">
      <w:pPr>
        <w:pStyle w:val="Geenafstand"/>
        <w:rPr>
          <w:rFonts w:ascii="Karla" w:hAnsi="Karla" w:cs="Arial"/>
        </w:rPr>
      </w:pPr>
      <w:r w:rsidRPr="001A20C8">
        <w:rPr>
          <w:rFonts w:ascii="Karla" w:hAnsi="Karla" w:cs="Arial"/>
        </w:rPr>
        <w:t xml:space="preserve">Als vrijwilliger bij </w:t>
      </w:r>
      <w:r w:rsidR="00246859" w:rsidRPr="00246859">
        <w:rPr>
          <w:rFonts w:ascii="Karla" w:hAnsi="Karla" w:cs="Arial"/>
          <w:b/>
          <w:bCs/>
        </w:rPr>
        <w:t>Organisatie</w:t>
      </w:r>
      <w:r w:rsidR="00246859">
        <w:rPr>
          <w:rFonts w:ascii="Karla" w:hAnsi="Karla" w:cs="Arial"/>
          <w:b/>
          <w:bCs/>
        </w:rPr>
        <w:t xml:space="preserve"> X</w:t>
      </w:r>
      <w:r w:rsidR="00246859" w:rsidRPr="001A20C8">
        <w:rPr>
          <w:rFonts w:ascii="Karla" w:hAnsi="Karla" w:cs="Arial"/>
        </w:rPr>
        <w:t xml:space="preserve"> </w:t>
      </w:r>
      <w:r w:rsidRPr="001A20C8">
        <w:rPr>
          <w:rFonts w:ascii="Karla" w:hAnsi="Karla" w:cs="Arial"/>
        </w:rPr>
        <w:t>krijg je de ruimte om jezelf te (blijven) ontwikkelen.</w:t>
      </w:r>
      <w:r w:rsidR="00CC6877" w:rsidRPr="001A20C8">
        <w:rPr>
          <w:rFonts w:ascii="Karla" w:hAnsi="Karla" w:cs="Arial"/>
        </w:rPr>
        <w:t xml:space="preserve"> Je kan gebruik maken van het gratis cursusaanbod dat </w:t>
      </w:r>
      <w:r w:rsidR="006B6A54" w:rsidRPr="001A20C8">
        <w:rPr>
          <w:rFonts w:ascii="Karla" w:hAnsi="Karla" w:cs="Arial"/>
        </w:rPr>
        <w:t>via</w:t>
      </w:r>
      <w:r w:rsidR="00CC6877" w:rsidRPr="001A20C8">
        <w:rPr>
          <w:rFonts w:ascii="Karla" w:hAnsi="Karla" w:cs="Arial"/>
        </w:rPr>
        <w:t xml:space="preserve"> MOOIWERK</w:t>
      </w:r>
      <w:r w:rsidR="00246859">
        <w:rPr>
          <w:rFonts w:ascii="Karla" w:hAnsi="Karla" w:cs="Arial"/>
        </w:rPr>
        <w:t>BREDA.NL</w:t>
      </w:r>
      <w:r w:rsidR="00CC6877" w:rsidRPr="001A20C8">
        <w:rPr>
          <w:rFonts w:ascii="Karla" w:hAnsi="Karla" w:cs="Arial"/>
        </w:rPr>
        <w:t xml:space="preserve"> </w:t>
      </w:r>
      <w:r w:rsidR="006B6A54" w:rsidRPr="001A20C8">
        <w:rPr>
          <w:rFonts w:ascii="Karla" w:hAnsi="Karla" w:cs="Arial"/>
        </w:rPr>
        <w:t>beschikbaar is voor alle vrijwilligers in Breda.</w:t>
      </w:r>
      <w:r w:rsidRPr="001A20C8">
        <w:rPr>
          <w:rFonts w:ascii="Karla" w:hAnsi="Karla" w:cs="Arial"/>
        </w:rPr>
        <w:br/>
      </w:r>
    </w:p>
    <w:p w14:paraId="46F5BFFE" w14:textId="77777777" w:rsidR="00A1415E" w:rsidRPr="001A20C8" w:rsidRDefault="00A1415E" w:rsidP="00541A30">
      <w:pPr>
        <w:pStyle w:val="Geenafstand"/>
        <w:rPr>
          <w:rFonts w:ascii="Karla" w:hAnsi="Karla" w:cs="Arial"/>
          <w:b/>
          <w:bCs/>
          <w:u w:val="single"/>
        </w:rPr>
      </w:pPr>
      <w:r w:rsidRPr="001A20C8">
        <w:rPr>
          <w:rFonts w:ascii="Karla" w:hAnsi="Karla" w:cs="Arial"/>
          <w:b/>
          <w:bCs/>
          <w:u w:val="single"/>
        </w:rPr>
        <w:t>Melden van incidenten</w:t>
      </w:r>
    </w:p>
    <w:p w14:paraId="5CD35C52" w14:textId="64CD54B5" w:rsidR="00A1415E" w:rsidRPr="001A20C8" w:rsidRDefault="00A1415E" w:rsidP="00541A30">
      <w:pPr>
        <w:pStyle w:val="Geenafstand"/>
        <w:rPr>
          <w:rFonts w:ascii="Karla" w:hAnsi="Karla" w:cs="Arial"/>
        </w:rPr>
      </w:pPr>
      <w:r w:rsidRPr="001A20C8">
        <w:rPr>
          <w:rFonts w:ascii="Karla" w:hAnsi="Karla" w:cs="Arial"/>
        </w:rPr>
        <w:t xml:space="preserve">Heeft de vrijwilliger materiële en/of immateriële schade geleden dan meldt de vrijwilliger dit </w:t>
      </w:r>
      <w:r w:rsidR="004303A8">
        <w:rPr>
          <w:rFonts w:ascii="Karla" w:hAnsi="Karla" w:cs="Arial"/>
        </w:rPr>
        <w:t xml:space="preserve">telefonisch op nr. </w:t>
      </w:r>
      <w:proofErr w:type="spellStart"/>
      <w:r w:rsidR="00246859">
        <w:rPr>
          <w:rFonts w:ascii="Karla" w:hAnsi="Karla" w:cs="Arial"/>
        </w:rPr>
        <w:t>xxxxxxx</w:t>
      </w:r>
      <w:proofErr w:type="spellEnd"/>
      <w:r w:rsidR="004303A8">
        <w:rPr>
          <w:rFonts w:ascii="Karla" w:hAnsi="Karla" w:cs="Arial"/>
        </w:rPr>
        <w:t xml:space="preserve"> en daarna via mail </w:t>
      </w:r>
      <w:r w:rsidRPr="001A20C8">
        <w:rPr>
          <w:rFonts w:ascii="Karla" w:hAnsi="Karla" w:cs="Arial"/>
        </w:rPr>
        <w:t>zo snel mogelijk bi</w:t>
      </w:r>
      <w:r w:rsidR="004303A8">
        <w:rPr>
          <w:rFonts w:ascii="Karla" w:hAnsi="Karla" w:cs="Arial"/>
        </w:rPr>
        <w:t xml:space="preserve">j </w:t>
      </w:r>
      <w:r w:rsidR="00246859">
        <w:rPr>
          <w:rFonts w:ascii="Karla" w:hAnsi="Karla" w:cs="Arial"/>
        </w:rPr>
        <w:t>mail</w:t>
      </w:r>
      <w:r w:rsidR="004303A8">
        <w:rPr>
          <w:rFonts w:ascii="Karla" w:hAnsi="Karla" w:cs="Arial"/>
        </w:rPr>
        <w:t>@</w:t>
      </w:r>
      <w:r w:rsidR="00246859" w:rsidRPr="00246859">
        <w:rPr>
          <w:rFonts w:ascii="Karla" w:hAnsi="Karla" w:cs="Arial"/>
          <w:b/>
          <w:bCs/>
        </w:rPr>
        <w:t xml:space="preserve"> Organisatie</w:t>
      </w:r>
      <w:r w:rsidR="00246859">
        <w:rPr>
          <w:rFonts w:ascii="Karla" w:hAnsi="Karla" w:cs="Arial"/>
          <w:b/>
          <w:bCs/>
        </w:rPr>
        <w:t xml:space="preserve"> X</w:t>
      </w:r>
      <w:r w:rsidR="004303A8">
        <w:rPr>
          <w:rFonts w:ascii="Karla" w:hAnsi="Karla" w:cs="Arial"/>
        </w:rPr>
        <w:t>.nl.</w:t>
      </w:r>
      <w:r w:rsidRPr="001A20C8">
        <w:rPr>
          <w:rFonts w:ascii="Karla" w:hAnsi="Karla" w:cs="Arial"/>
        </w:rPr>
        <w:br/>
      </w:r>
    </w:p>
    <w:p w14:paraId="3389A8F4" w14:textId="77777777" w:rsidR="00A1415E" w:rsidRPr="001A20C8" w:rsidRDefault="00A1415E" w:rsidP="00541A30">
      <w:pPr>
        <w:pStyle w:val="Geenafstand"/>
        <w:rPr>
          <w:rFonts w:ascii="Karla" w:hAnsi="Karla" w:cs="Arial"/>
          <w:b/>
          <w:bCs/>
          <w:u w:val="single"/>
        </w:rPr>
      </w:pPr>
      <w:r w:rsidRPr="001A20C8">
        <w:rPr>
          <w:rFonts w:ascii="Karla" w:hAnsi="Karla" w:cs="Arial"/>
          <w:b/>
          <w:bCs/>
          <w:u w:val="single"/>
        </w:rPr>
        <w:t>Verzekeringen</w:t>
      </w:r>
    </w:p>
    <w:p w14:paraId="43237973" w14:textId="41FF5DC0" w:rsidR="00A1415E" w:rsidRPr="001A20C8" w:rsidRDefault="00A1415E" w:rsidP="00541A30">
      <w:pPr>
        <w:pStyle w:val="Geenafstand"/>
        <w:rPr>
          <w:rFonts w:ascii="Karla" w:hAnsi="Karla" w:cs="Arial"/>
        </w:rPr>
      </w:pPr>
      <w:r w:rsidRPr="001A20C8">
        <w:rPr>
          <w:rFonts w:ascii="Karla" w:hAnsi="Karla" w:cs="Arial"/>
        </w:rPr>
        <w:t>De vrijwilliger is verzekerd via de collectieve WA- en ongevallenverzekering van de gemeente Breda.</w:t>
      </w:r>
    </w:p>
    <w:p w14:paraId="42F6FE54" w14:textId="501EFEC9" w:rsidR="00A1415E" w:rsidRPr="001A20C8" w:rsidRDefault="00246859" w:rsidP="00541A30">
      <w:pPr>
        <w:pStyle w:val="Geenafstand"/>
        <w:rPr>
          <w:rFonts w:ascii="Karla" w:hAnsi="Karla" w:cs="Arial"/>
        </w:rPr>
      </w:pPr>
      <w:r w:rsidRPr="00246859">
        <w:rPr>
          <w:rFonts w:ascii="Karla" w:hAnsi="Karla" w:cs="Arial"/>
          <w:b/>
          <w:bCs/>
        </w:rPr>
        <w:t>Organisatie</w:t>
      </w:r>
      <w:r>
        <w:rPr>
          <w:rFonts w:ascii="Karla" w:hAnsi="Karla" w:cs="Arial"/>
          <w:b/>
          <w:bCs/>
        </w:rPr>
        <w:t xml:space="preserve"> X</w:t>
      </w:r>
      <w:r w:rsidRPr="001A20C8">
        <w:rPr>
          <w:rFonts w:ascii="Karla" w:hAnsi="Karla" w:cs="Arial"/>
        </w:rPr>
        <w:t xml:space="preserve"> </w:t>
      </w:r>
      <w:r w:rsidR="00A1415E" w:rsidRPr="001A20C8">
        <w:rPr>
          <w:rFonts w:ascii="Karla" w:hAnsi="Karla" w:cs="Arial"/>
        </w:rPr>
        <w:t xml:space="preserve">stelt zich niet aansprakelijk voor enige materiële en/of immateriële schade geleden door de vrijwilliger en/of betrokkenen, welke schade afgedekt had kunnen worden door een verplichte </w:t>
      </w:r>
      <w:r w:rsidR="00315831" w:rsidRPr="001A20C8">
        <w:rPr>
          <w:rFonts w:ascii="Karla" w:hAnsi="Karla" w:cs="Arial"/>
        </w:rPr>
        <w:t xml:space="preserve">WA </w:t>
      </w:r>
      <w:r w:rsidR="00A1415E" w:rsidRPr="001A20C8">
        <w:rPr>
          <w:rFonts w:ascii="Karla" w:hAnsi="Karla" w:cs="Arial"/>
        </w:rPr>
        <w:t>verzekering.</w:t>
      </w:r>
      <w:r w:rsidR="00A1415E" w:rsidRPr="001A20C8">
        <w:rPr>
          <w:rFonts w:ascii="Karla" w:hAnsi="Karla" w:cs="Arial"/>
        </w:rPr>
        <w:br/>
      </w:r>
    </w:p>
    <w:p w14:paraId="1887B648" w14:textId="77777777" w:rsidR="00A1415E" w:rsidRPr="001A20C8" w:rsidRDefault="00A1415E" w:rsidP="00541A30">
      <w:pPr>
        <w:pStyle w:val="Geenafstand"/>
        <w:rPr>
          <w:rFonts w:ascii="Karla" w:hAnsi="Karla" w:cs="Arial"/>
          <w:b/>
          <w:bCs/>
          <w:u w:val="single"/>
        </w:rPr>
      </w:pPr>
      <w:r w:rsidRPr="001A20C8">
        <w:rPr>
          <w:rFonts w:ascii="Karla" w:hAnsi="Karla" w:cs="Arial"/>
          <w:b/>
          <w:bCs/>
          <w:u w:val="single"/>
        </w:rPr>
        <w:t>Conflicten en klachten</w:t>
      </w:r>
    </w:p>
    <w:p w14:paraId="2968B2DD" w14:textId="1F7EE2FE" w:rsidR="00A1415E" w:rsidRPr="001A20C8" w:rsidRDefault="00A1415E" w:rsidP="00541A30">
      <w:pPr>
        <w:pStyle w:val="Geenafstand"/>
        <w:rPr>
          <w:rFonts w:ascii="Karla" w:hAnsi="Karla" w:cs="Arial"/>
        </w:rPr>
      </w:pPr>
      <w:r w:rsidRPr="001A20C8">
        <w:rPr>
          <w:rFonts w:ascii="Karla" w:hAnsi="Karla" w:cs="Arial"/>
        </w:rPr>
        <w:t xml:space="preserve">Bij conflicten en klachten wordt verwacht dat dit zo </w:t>
      </w:r>
      <w:r w:rsidR="00441A36" w:rsidRPr="001A20C8">
        <w:rPr>
          <w:rFonts w:ascii="Karla" w:hAnsi="Karla" w:cs="Arial"/>
        </w:rPr>
        <w:t>snel</w:t>
      </w:r>
      <w:r w:rsidRPr="001A20C8">
        <w:rPr>
          <w:rFonts w:ascii="Karla" w:hAnsi="Karla" w:cs="Arial"/>
        </w:rPr>
        <w:t xml:space="preserve"> mogelijk wordt opgelost. Indien de vrijwilliger dit wil bespreken</w:t>
      </w:r>
      <w:r w:rsidR="00441A36" w:rsidRPr="001A20C8">
        <w:rPr>
          <w:rFonts w:ascii="Karla" w:hAnsi="Karla" w:cs="Arial"/>
        </w:rPr>
        <w:t>,</w:t>
      </w:r>
      <w:r w:rsidRPr="001A20C8">
        <w:rPr>
          <w:rFonts w:ascii="Karla" w:hAnsi="Karla" w:cs="Arial"/>
        </w:rPr>
        <w:t xml:space="preserve"> kan dit met </w:t>
      </w:r>
      <w:r w:rsidR="004303A8">
        <w:rPr>
          <w:rFonts w:ascii="Times New Roman" w:hAnsi="Times New Roman"/>
        </w:rPr>
        <w:t>……</w:t>
      </w:r>
      <w:r w:rsidR="004303A8">
        <w:rPr>
          <w:rFonts w:ascii="Karla" w:hAnsi="Karla" w:cs="Arial"/>
        </w:rPr>
        <w:t xml:space="preserve">. (naam contactpersoon binnen </w:t>
      </w:r>
      <w:r w:rsidR="00246859" w:rsidRPr="00246859">
        <w:rPr>
          <w:rFonts w:ascii="Karla" w:hAnsi="Karla" w:cs="Arial"/>
          <w:b/>
          <w:bCs/>
        </w:rPr>
        <w:t>Organisatie</w:t>
      </w:r>
      <w:r w:rsidR="00246859">
        <w:rPr>
          <w:rFonts w:ascii="Karla" w:hAnsi="Karla" w:cs="Arial"/>
          <w:b/>
          <w:bCs/>
        </w:rPr>
        <w:t xml:space="preserve"> X</w:t>
      </w:r>
      <w:r w:rsidR="004303A8">
        <w:rPr>
          <w:rFonts w:ascii="Karla" w:hAnsi="Karla" w:cs="Arial"/>
        </w:rPr>
        <w:t>)</w:t>
      </w:r>
      <w:r w:rsidRPr="001A20C8">
        <w:rPr>
          <w:rFonts w:ascii="Karla" w:hAnsi="Karla" w:cs="Arial"/>
        </w:rPr>
        <w:t>. Als dit gezien het conflict of de klacht niet wenselijk is, kan het worden besproken me</w:t>
      </w:r>
      <w:r w:rsidR="004303A8">
        <w:rPr>
          <w:rFonts w:ascii="Karla" w:hAnsi="Karla" w:cs="Arial"/>
        </w:rPr>
        <w:t xml:space="preserve">t </w:t>
      </w:r>
      <w:proofErr w:type="spellStart"/>
      <w:r w:rsidR="00246859" w:rsidRPr="00246859">
        <w:rPr>
          <w:rFonts w:ascii="Karla" w:hAnsi="Karla" w:cs="Arial"/>
          <w:b/>
          <w:bCs/>
        </w:rPr>
        <w:t>xxxxxxx</w:t>
      </w:r>
      <w:proofErr w:type="spellEnd"/>
      <w:r w:rsidR="004303A8">
        <w:rPr>
          <w:rFonts w:ascii="Karla" w:hAnsi="Karla" w:cs="Arial"/>
        </w:rPr>
        <w:t>.</w:t>
      </w:r>
      <w:r w:rsidRPr="001A20C8">
        <w:rPr>
          <w:rFonts w:ascii="Karla" w:hAnsi="Karla" w:cs="Arial"/>
        </w:rPr>
        <w:t xml:space="preserve"> Indien de aard van het conflict of klacht een groter vertrouwen en onafhankelijkheid vereist, kan contact worden opgenomen met vertrouwenspersoon </w:t>
      </w:r>
      <w:r w:rsidR="00CC6877" w:rsidRPr="001A20C8">
        <w:rPr>
          <w:rFonts w:ascii="Karla" w:hAnsi="Karla" w:cs="Arial"/>
        </w:rPr>
        <w:t xml:space="preserve">van </w:t>
      </w:r>
      <w:r w:rsidR="00246859" w:rsidRPr="00246859">
        <w:rPr>
          <w:rFonts w:ascii="Karla" w:hAnsi="Karla" w:cs="Arial"/>
          <w:b/>
          <w:bCs/>
        </w:rPr>
        <w:t>Organisatie</w:t>
      </w:r>
      <w:r w:rsidR="00246859">
        <w:rPr>
          <w:rFonts w:ascii="Karla" w:hAnsi="Karla" w:cs="Arial"/>
          <w:b/>
          <w:bCs/>
        </w:rPr>
        <w:t xml:space="preserve"> X</w:t>
      </w:r>
      <w:r w:rsidRPr="001A20C8">
        <w:rPr>
          <w:rFonts w:ascii="Karla" w:hAnsi="Karla" w:cs="Arial"/>
        </w:rPr>
        <w:t>.</w:t>
      </w:r>
      <w:r w:rsidRPr="001A20C8">
        <w:rPr>
          <w:rFonts w:ascii="Karla" w:hAnsi="Karla" w:cs="Arial"/>
        </w:rPr>
        <w:br/>
      </w:r>
    </w:p>
    <w:p w14:paraId="30A27F6F" w14:textId="77777777" w:rsidR="00A1415E" w:rsidRPr="001A20C8" w:rsidRDefault="00A1415E" w:rsidP="00541A30">
      <w:pPr>
        <w:pStyle w:val="Geenafstand"/>
        <w:rPr>
          <w:rFonts w:ascii="Karla" w:hAnsi="Karla" w:cs="Arial"/>
          <w:b/>
          <w:bCs/>
          <w:u w:val="single"/>
        </w:rPr>
      </w:pPr>
      <w:r w:rsidRPr="001A20C8">
        <w:rPr>
          <w:rFonts w:ascii="Karla" w:hAnsi="Karla" w:cs="Arial"/>
          <w:b/>
          <w:bCs/>
          <w:u w:val="single"/>
        </w:rPr>
        <w:t>Inspraak</w:t>
      </w:r>
    </w:p>
    <w:p w14:paraId="64FF932C" w14:textId="0C3F3DD5" w:rsidR="00A1415E" w:rsidRPr="001A20C8" w:rsidRDefault="00441A36" w:rsidP="00541A30">
      <w:pPr>
        <w:pStyle w:val="Geenafstand"/>
        <w:rPr>
          <w:rFonts w:ascii="Karla" w:hAnsi="Karla" w:cs="Arial"/>
        </w:rPr>
      </w:pPr>
      <w:r w:rsidRPr="001A20C8">
        <w:rPr>
          <w:rFonts w:ascii="Karla" w:hAnsi="Karla" w:cs="Arial"/>
        </w:rPr>
        <w:t>Er</w:t>
      </w:r>
      <w:r w:rsidR="00A1415E" w:rsidRPr="001A20C8">
        <w:rPr>
          <w:rFonts w:ascii="Karla" w:hAnsi="Karla" w:cs="Arial"/>
        </w:rPr>
        <w:t xml:space="preserve"> vindt regelmatig overleg plaats over de werkzaamheden. </w:t>
      </w:r>
      <w:r w:rsidR="00A1415E" w:rsidRPr="001A20C8">
        <w:rPr>
          <w:rFonts w:ascii="Karla" w:hAnsi="Karla" w:cs="Arial"/>
        </w:rPr>
        <w:br/>
        <w:t xml:space="preserve">De vrijwilliger kan </w:t>
      </w:r>
      <w:r w:rsidRPr="001A20C8">
        <w:rPr>
          <w:rFonts w:ascii="Times New Roman" w:hAnsi="Times New Roman"/>
        </w:rPr>
        <w:t>…………</w:t>
      </w:r>
      <w:r w:rsidRPr="001A20C8">
        <w:rPr>
          <w:rFonts w:ascii="Karla" w:hAnsi="Karla" w:cs="Arial"/>
        </w:rPr>
        <w:t>. (contactpersoon b</w:t>
      </w:r>
      <w:r w:rsidR="004303A8">
        <w:rPr>
          <w:rFonts w:ascii="Karla" w:hAnsi="Karla" w:cs="Arial"/>
        </w:rPr>
        <w:t>ij</w:t>
      </w:r>
      <w:r w:rsidRPr="001A20C8">
        <w:rPr>
          <w:rFonts w:ascii="Karla" w:hAnsi="Karla" w:cs="Arial"/>
        </w:rPr>
        <w:t xml:space="preserve"> </w:t>
      </w:r>
      <w:r w:rsidR="00246859" w:rsidRPr="00246859">
        <w:rPr>
          <w:rFonts w:ascii="Karla" w:hAnsi="Karla" w:cs="Arial"/>
          <w:b/>
          <w:bCs/>
        </w:rPr>
        <w:t>Organisatie</w:t>
      </w:r>
      <w:r w:rsidR="00246859">
        <w:rPr>
          <w:rFonts w:ascii="Karla" w:hAnsi="Karla" w:cs="Arial"/>
          <w:b/>
          <w:bCs/>
        </w:rPr>
        <w:t xml:space="preserve"> X</w:t>
      </w:r>
      <w:r w:rsidRPr="001A20C8">
        <w:rPr>
          <w:rFonts w:ascii="Karla" w:hAnsi="Karla" w:cs="Arial"/>
        </w:rPr>
        <w:t>)</w:t>
      </w:r>
      <w:r w:rsidR="00B832E2" w:rsidRPr="001A20C8">
        <w:rPr>
          <w:rFonts w:ascii="Karla" w:hAnsi="Karla" w:cs="Arial"/>
        </w:rPr>
        <w:t xml:space="preserve"> altijd </w:t>
      </w:r>
      <w:r w:rsidR="00A1415E" w:rsidRPr="001A20C8">
        <w:rPr>
          <w:rFonts w:ascii="Karla" w:hAnsi="Karla" w:cs="Arial"/>
        </w:rPr>
        <w:t xml:space="preserve">vragen om een individueel gesprek. Tevens is er een bedrijfscultuur waarin iedere medewerker </w:t>
      </w:r>
      <w:r w:rsidR="00615A37" w:rsidRPr="001A20C8">
        <w:rPr>
          <w:rFonts w:ascii="Karla" w:hAnsi="Karla" w:cs="Arial"/>
        </w:rPr>
        <w:t>uitgenodigd wordt</w:t>
      </w:r>
      <w:r w:rsidR="00A1415E" w:rsidRPr="001A20C8">
        <w:rPr>
          <w:rFonts w:ascii="Karla" w:hAnsi="Karla" w:cs="Arial"/>
        </w:rPr>
        <w:t xml:space="preserve"> om input of feedback te geven op visie en beleid.</w:t>
      </w:r>
      <w:r w:rsidR="00A1415E" w:rsidRPr="001A20C8">
        <w:rPr>
          <w:rFonts w:ascii="Karla" w:hAnsi="Karla" w:cs="Arial"/>
        </w:rPr>
        <w:br/>
      </w:r>
    </w:p>
    <w:p w14:paraId="33DEEC33" w14:textId="77777777" w:rsidR="004303A8" w:rsidRDefault="004303A8" w:rsidP="00541A30">
      <w:pPr>
        <w:pStyle w:val="Geenafstand"/>
        <w:rPr>
          <w:rFonts w:ascii="Karla" w:hAnsi="Karla" w:cs="Arial"/>
          <w:b/>
          <w:bCs/>
          <w:u w:val="single"/>
        </w:rPr>
      </w:pPr>
    </w:p>
    <w:p w14:paraId="015E5859" w14:textId="58439604" w:rsidR="00A1415E" w:rsidRPr="001A20C8" w:rsidRDefault="00A1415E" w:rsidP="00541A30">
      <w:pPr>
        <w:pStyle w:val="Geenafstand"/>
        <w:rPr>
          <w:rFonts w:ascii="Karla" w:hAnsi="Karla" w:cs="Arial"/>
        </w:rPr>
      </w:pPr>
      <w:r w:rsidRPr="001A20C8">
        <w:rPr>
          <w:rFonts w:ascii="Karla" w:hAnsi="Karla" w:cs="Arial"/>
          <w:b/>
          <w:bCs/>
          <w:u w:val="single"/>
        </w:rPr>
        <w:t>Vergoeding</w:t>
      </w:r>
      <w:r w:rsidR="00441A36" w:rsidRPr="001A20C8">
        <w:rPr>
          <w:rFonts w:ascii="Karla" w:hAnsi="Karla" w:cs="Arial"/>
          <w:b/>
          <w:bCs/>
          <w:u w:val="single"/>
        </w:rPr>
        <w:t>:</w:t>
      </w:r>
      <w:r w:rsidR="006B6A54" w:rsidRPr="001A20C8">
        <w:rPr>
          <w:rFonts w:ascii="Karla" w:hAnsi="Karla" w:cs="Arial"/>
          <w:b/>
          <w:bCs/>
          <w:u w:val="single"/>
        </w:rPr>
        <w:t xml:space="preserve"> opnemen in geval een vrijwilligersvergoeding wordt uitbetaald</w:t>
      </w:r>
      <w:r w:rsidR="00441A36" w:rsidRPr="001A20C8">
        <w:rPr>
          <w:rFonts w:ascii="Karla" w:hAnsi="Karla" w:cs="Arial"/>
          <w:b/>
          <w:bCs/>
          <w:u w:val="single"/>
        </w:rPr>
        <w:t xml:space="preserve"> </w:t>
      </w:r>
    </w:p>
    <w:p w14:paraId="52A08C99" w14:textId="77777777" w:rsidR="001A20C8" w:rsidRPr="001A20C8" w:rsidRDefault="006D73B8" w:rsidP="00541A30">
      <w:pPr>
        <w:pStyle w:val="Geenafstand"/>
        <w:rPr>
          <w:rFonts w:ascii="Karla" w:hAnsi="Karla" w:cs="Arial"/>
        </w:rPr>
      </w:pPr>
      <w:r w:rsidRPr="001A20C8">
        <w:rPr>
          <w:rFonts w:ascii="Karla" w:hAnsi="Karla" w:cs="Arial"/>
        </w:rPr>
        <w:t>Vrijwilliger krijgt</w:t>
      </w:r>
      <w:r w:rsidR="006B6A54" w:rsidRPr="001A20C8">
        <w:rPr>
          <w:rFonts w:ascii="Karla" w:hAnsi="Karla" w:cs="Arial"/>
        </w:rPr>
        <w:t xml:space="preserve"> </w:t>
      </w:r>
      <w:r w:rsidR="006B6A54" w:rsidRPr="001A20C8">
        <w:rPr>
          <w:rFonts w:ascii="Times New Roman" w:hAnsi="Times New Roman"/>
        </w:rPr>
        <w:t>……</w:t>
      </w:r>
      <w:r w:rsidR="006B6A54" w:rsidRPr="001A20C8">
        <w:rPr>
          <w:rFonts w:ascii="Karla" w:hAnsi="Karla" w:cs="Arial"/>
        </w:rPr>
        <w:t>..</w:t>
      </w:r>
      <w:r w:rsidR="00AF56AB" w:rsidRPr="001A20C8">
        <w:rPr>
          <w:rFonts w:ascii="Karla" w:hAnsi="Karla" w:cs="Arial"/>
        </w:rPr>
        <w:t xml:space="preserve">. </w:t>
      </w:r>
    </w:p>
    <w:p w14:paraId="1B7006FB" w14:textId="4346E465" w:rsidR="00A1415E" w:rsidRPr="00246859" w:rsidRDefault="00AF56AB" w:rsidP="00541A30">
      <w:pPr>
        <w:pStyle w:val="Geenafstand"/>
        <w:rPr>
          <w:rFonts w:ascii="Karla" w:hAnsi="Karla" w:cs="Arial"/>
          <w:b/>
          <w:bCs/>
        </w:rPr>
      </w:pPr>
      <w:r w:rsidRPr="001A20C8">
        <w:rPr>
          <w:rFonts w:ascii="Karla" w:hAnsi="Karla" w:cs="Arial"/>
        </w:rPr>
        <w:t xml:space="preserve">Deze </w:t>
      </w:r>
      <w:r w:rsidR="00486DBC" w:rsidRPr="001A20C8">
        <w:rPr>
          <w:rFonts w:ascii="Karla" w:hAnsi="Karla" w:cs="Arial"/>
        </w:rPr>
        <w:t xml:space="preserve">vergoeding </w:t>
      </w:r>
      <w:r w:rsidRPr="001A20C8">
        <w:rPr>
          <w:rFonts w:ascii="Karla" w:hAnsi="Karla" w:cs="Arial"/>
        </w:rPr>
        <w:t xml:space="preserve">kan de vrijwilliger door middel van een </w:t>
      </w:r>
      <w:r w:rsidR="009C3710" w:rsidRPr="001A20C8">
        <w:rPr>
          <w:rFonts w:ascii="Karla" w:hAnsi="Karla" w:cs="Arial"/>
        </w:rPr>
        <w:t>declaratie</w:t>
      </w:r>
      <w:r w:rsidRPr="001A20C8">
        <w:rPr>
          <w:rFonts w:ascii="Karla" w:hAnsi="Karla" w:cs="Arial"/>
        </w:rPr>
        <w:t xml:space="preserve">formulier </w:t>
      </w:r>
      <w:r w:rsidR="009C3710" w:rsidRPr="001A20C8">
        <w:rPr>
          <w:rFonts w:ascii="Karla" w:hAnsi="Karla" w:cs="Arial"/>
        </w:rPr>
        <w:t xml:space="preserve">voor </w:t>
      </w:r>
      <w:r w:rsidR="009C3710" w:rsidRPr="00246859">
        <w:rPr>
          <w:rFonts w:ascii="Karla" w:hAnsi="Karla" w:cs="Arial"/>
          <w:b/>
          <w:bCs/>
        </w:rPr>
        <w:t xml:space="preserve">elke </w:t>
      </w:r>
      <w:r w:rsidR="00246859" w:rsidRPr="00246859">
        <w:rPr>
          <w:rFonts w:ascii="Karla" w:hAnsi="Karla" w:cs="Arial"/>
          <w:b/>
          <w:bCs/>
        </w:rPr>
        <w:t>X</w:t>
      </w:r>
      <w:r w:rsidR="009C3710" w:rsidRPr="00246859">
        <w:rPr>
          <w:rFonts w:ascii="Karla" w:hAnsi="Karla" w:cs="Arial"/>
          <w:b/>
          <w:bCs/>
          <w:vertAlign w:val="superscript"/>
        </w:rPr>
        <w:t>e</w:t>
      </w:r>
      <w:r w:rsidR="009C3710" w:rsidRPr="001A20C8">
        <w:rPr>
          <w:rFonts w:ascii="Karla" w:hAnsi="Karla" w:cs="Arial"/>
        </w:rPr>
        <w:t xml:space="preserve"> van de daaropvolgende maand indienen bi</w:t>
      </w:r>
      <w:r w:rsidR="004303A8">
        <w:rPr>
          <w:rFonts w:ascii="Karla" w:hAnsi="Karla" w:cs="Arial"/>
        </w:rPr>
        <w:t xml:space="preserve">j </w:t>
      </w:r>
      <w:r w:rsidR="00246859" w:rsidRPr="00246859">
        <w:rPr>
          <w:rFonts w:ascii="Karla" w:hAnsi="Karla" w:cs="Arial"/>
          <w:b/>
          <w:bCs/>
        </w:rPr>
        <w:t>mail</w:t>
      </w:r>
      <w:r w:rsidR="004303A8" w:rsidRPr="00246859">
        <w:rPr>
          <w:rFonts w:ascii="Karla" w:hAnsi="Karla" w:cs="Arial"/>
          <w:b/>
          <w:bCs/>
        </w:rPr>
        <w:t>@</w:t>
      </w:r>
      <w:r w:rsidR="00246859" w:rsidRPr="00246859">
        <w:rPr>
          <w:rFonts w:ascii="Karla" w:hAnsi="Karla" w:cs="Arial"/>
          <w:b/>
          <w:bCs/>
        </w:rPr>
        <w:t xml:space="preserve"> Organisatie X</w:t>
      </w:r>
      <w:r w:rsidR="004303A8" w:rsidRPr="00246859">
        <w:rPr>
          <w:rFonts w:ascii="Karla" w:hAnsi="Karla" w:cs="Arial"/>
          <w:b/>
          <w:bCs/>
        </w:rPr>
        <w:t>.nl</w:t>
      </w:r>
      <w:r w:rsidR="00486DBC" w:rsidRPr="00246859">
        <w:rPr>
          <w:rFonts w:ascii="Karla" w:hAnsi="Karla" w:cs="Arial"/>
          <w:b/>
          <w:bCs/>
        </w:rPr>
        <w:t xml:space="preserve">. </w:t>
      </w:r>
    </w:p>
    <w:p w14:paraId="5F183204" w14:textId="77777777" w:rsidR="00E86AF8" w:rsidRPr="001A20C8" w:rsidRDefault="00E86AF8" w:rsidP="00541A30">
      <w:pPr>
        <w:pStyle w:val="Geenafstand"/>
        <w:rPr>
          <w:rFonts w:ascii="Karla" w:hAnsi="Karla" w:cs="Arial"/>
        </w:rPr>
      </w:pPr>
    </w:p>
    <w:p w14:paraId="33C88AF3" w14:textId="77777777" w:rsidR="00A1415E" w:rsidRPr="001A20C8" w:rsidRDefault="00A1415E" w:rsidP="00541A30">
      <w:pPr>
        <w:pStyle w:val="Geenafstand"/>
        <w:rPr>
          <w:rFonts w:ascii="Karla" w:hAnsi="Karla" w:cs="Arial"/>
          <w:b/>
          <w:bCs/>
          <w:u w:val="single"/>
        </w:rPr>
      </w:pPr>
      <w:r w:rsidRPr="001A20C8">
        <w:rPr>
          <w:rFonts w:ascii="Karla" w:hAnsi="Karla" w:cs="Arial"/>
          <w:b/>
          <w:bCs/>
          <w:u w:val="single"/>
        </w:rPr>
        <w:t xml:space="preserve">Geheimhouding </w:t>
      </w:r>
    </w:p>
    <w:p w14:paraId="2F87615C" w14:textId="43B293AB" w:rsidR="00A1415E" w:rsidRPr="001A20C8" w:rsidRDefault="00A1415E" w:rsidP="00541A30">
      <w:pPr>
        <w:pStyle w:val="Geenafstand"/>
        <w:rPr>
          <w:rFonts w:ascii="Karla" w:hAnsi="Karla" w:cs="Arial"/>
        </w:rPr>
      </w:pPr>
      <w:r w:rsidRPr="001A20C8">
        <w:rPr>
          <w:rFonts w:ascii="Karla" w:hAnsi="Karla" w:cs="Arial"/>
        </w:rPr>
        <w:t xml:space="preserve">De vrijwilliger is verplicht tot geheimhouding van wat </w:t>
      </w:r>
      <w:r w:rsidR="00441A36" w:rsidRPr="001A20C8">
        <w:rPr>
          <w:rFonts w:ascii="Karla" w:hAnsi="Karla" w:cs="Arial"/>
        </w:rPr>
        <w:t xml:space="preserve">hem of </w:t>
      </w:r>
      <w:r w:rsidRPr="001A20C8">
        <w:rPr>
          <w:rFonts w:ascii="Karla" w:hAnsi="Karla" w:cs="Arial"/>
        </w:rPr>
        <w:t xml:space="preserve">haar uit hoofde van de werkzaamheden ter kennis komt. Deze verplichting geldt ook na beëindiging van de vrijwilligerswerkzaamheden. </w:t>
      </w:r>
      <w:r w:rsidRPr="001A20C8">
        <w:rPr>
          <w:rFonts w:ascii="Karla" w:hAnsi="Karla" w:cs="Arial"/>
        </w:rPr>
        <w:br/>
      </w:r>
    </w:p>
    <w:p w14:paraId="34D7CEAE" w14:textId="6EC8A21C" w:rsidR="00F154EA" w:rsidRPr="001A20C8" w:rsidRDefault="005402C1" w:rsidP="00541A30">
      <w:pPr>
        <w:pStyle w:val="Geenafstand"/>
        <w:rPr>
          <w:rFonts w:ascii="Karla" w:hAnsi="Karla" w:cs="Arial"/>
          <w:b/>
          <w:bCs/>
          <w:u w:val="single"/>
        </w:rPr>
      </w:pPr>
      <w:r w:rsidRPr="001A20C8">
        <w:rPr>
          <w:rFonts w:ascii="Karla" w:hAnsi="Karla" w:cs="Arial"/>
          <w:b/>
          <w:bCs/>
          <w:u w:val="single"/>
        </w:rPr>
        <w:t>Verwerken van persoonsgegevens</w:t>
      </w:r>
    </w:p>
    <w:p w14:paraId="3CEB482C" w14:textId="04AEC8A2" w:rsidR="00E653FE" w:rsidRPr="001A20C8" w:rsidRDefault="00E653FE" w:rsidP="00E653FE">
      <w:pPr>
        <w:pStyle w:val="Lijstalinea"/>
        <w:numPr>
          <w:ilvl w:val="0"/>
          <w:numId w:val="8"/>
        </w:numPr>
        <w:spacing w:after="160" w:line="259" w:lineRule="auto"/>
        <w:rPr>
          <w:rFonts w:ascii="Karla" w:hAnsi="Karla" w:cs="Calibri"/>
          <w:sz w:val="22"/>
          <w:szCs w:val="22"/>
        </w:rPr>
      </w:pPr>
      <w:r w:rsidRPr="001A20C8">
        <w:rPr>
          <w:rFonts w:ascii="Karla" w:hAnsi="Karla" w:cs="Calibri"/>
          <w:sz w:val="22"/>
          <w:szCs w:val="22"/>
        </w:rPr>
        <w:t xml:space="preserve">In het kader van diens werkzaamheden krijgt vrijwilliger toegang tot persoonsgegevens van bijvoorbeeld </w:t>
      </w:r>
      <w:r w:rsidR="001A20C8">
        <w:rPr>
          <w:rFonts w:ascii="Karla" w:hAnsi="Karla" w:cs="Calibri"/>
          <w:sz w:val="22"/>
          <w:szCs w:val="22"/>
        </w:rPr>
        <w:t>medewerkers</w:t>
      </w:r>
      <w:r w:rsidR="004303A8">
        <w:rPr>
          <w:rFonts w:ascii="Karla" w:hAnsi="Karla" w:cs="Calibri"/>
          <w:sz w:val="22"/>
          <w:szCs w:val="22"/>
        </w:rPr>
        <w:t xml:space="preserve">, </w:t>
      </w:r>
      <w:r w:rsidRPr="001A20C8">
        <w:rPr>
          <w:rFonts w:ascii="Karla" w:hAnsi="Karla" w:cs="Calibri"/>
          <w:sz w:val="22"/>
          <w:szCs w:val="22"/>
        </w:rPr>
        <w:t xml:space="preserve">vrijwilligers </w:t>
      </w:r>
      <w:r w:rsidR="004303A8">
        <w:rPr>
          <w:rFonts w:ascii="Karla" w:hAnsi="Karla" w:cs="Calibri"/>
          <w:sz w:val="22"/>
          <w:szCs w:val="22"/>
        </w:rPr>
        <w:t xml:space="preserve">en/of stagiaires </w:t>
      </w:r>
      <w:r w:rsidRPr="001A20C8">
        <w:rPr>
          <w:rFonts w:ascii="Karla" w:hAnsi="Karla" w:cs="Calibri"/>
          <w:sz w:val="22"/>
          <w:szCs w:val="22"/>
        </w:rPr>
        <w:t xml:space="preserve">van </w:t>
      </w:r>
      <w:r w:rsidR="00246859" w:rsidRPr="00246859">
        <w:rPr>
          <w:rFonts w:ascii="Karla" w:hAnsi="Karla" w:cs="Arial"/>
          <w:b/>
          <w:bCs/>
        </w:rPr>
        <w:t>Organisatie</w:t>
      </w:r>
      <w:r w:rsidR="00246859">
        <w:rPr>
          <w:rFonts w:ascii="Karla" w:hAnsi="Karla" w:cs="Arial"/>
          <w:b/>
          <w:bCs/>
        </w:rPr>
        <w:t xml:space="preserve"> X</w:t>
      </w:r>
      <w:r w:rsidR="00246859" w:rsidRPr="001A20C8">
        <w:rPr>
          <w:rFonts w:ascii="Karla" w:hAnsi="Karla" w:cs="Arial"/>
        </w:rPr>
        <w:t xml:space="preserve"> </w:t>
      </w:r>
      <w:r w:rsidRPr="001A20C8">
        <w:rPr>
          <w:rFonts w:ascii="Karla" w:hAnsi="Karla" w:cs="Calibri"/>
          <w:sz w:val="22"/>
          <w:szCs w:val="22"/>
        </w:rPr>
        <w:t xml:space="preserve">of van personen die deelnemen aan activiteiten of gebruik maken van diensten van  </w:t>
      </w:r>
      <w:r w:rsidR="00246859" w:rsidRPr="00246859">
        <w:rPr>
          <w:rFonts w:ascii="Karla" w:hAnsi="Karla" w:cs="Arial"/>
          <w:b/>
          <w:bCs/>
        </w:rPr>
        <w:t>Organisatie</w:t>
      </w:r>
      <w:r w:rsidR="00246859">
        <w:rPr>
          <w:rFonts w:ascii="Karla" w:hAnsi="Karla" w:cs="Arial"/>
          <w:b/>
          <w:bCs/>
        </w:rPr>
        <w:t xml:space="preserve"> X</w:t>
      </w:r>
      <w:r w:rsidR="00246859" w:rsidRPr="001A20C8">
        <w:rPr>
          <w:rFonts w:ascii="Karla" w:hAnsi="Karla" w:cs="Arial"/>
        </w:rPr>
        <w:t xml:space="preserve"> </w:t>
      </w:r>
      <w:r w:rsidR="00246859">
        <w:rPr>
          <w:rFonts w:ascii="Karla" w:hAnsi="Karla" w:cs="Arial"/>
        </w:rPr>
        <w:t xml:space="preserve">De </w:t>
      </w:r>
      <w:r w:rsidRPr="001A20C8">
        <w:rPr>
          <w:rFonts w:ascii="Karla" w:hAnsi="Karla" w:cs="Calibri"/>
          <w:sz w:val="22"/>
          <w:szCs w:val="22"/>
        </w:rPr>
        <w:t xml:space="preserve">persoonsgegevens zijn en blijven eigendom van </w:t>
      </w:r>
      <w:r w:rsidR="00246859" w:rsidRPr="00246859">
        <w:rPr>
          <w:rFonts w:ascii="Karla" w:hAnsi="Karla" w:cs="Arial"/>
          <w:b/>
          <w:bCs/>
        </w:rPr>
        <w:t>Organisatie</w:t>
      </w:r>
      <w:r w:rsidR="00246859">
        <w:rPr>
          <w:rFonts w:ascii="Karla" w:hAnsi="Karla" w:cs="Arial"/>
          <w:b/>
          <w:bCs/>
        </w:rPr>
        <w:t xml:space="preserve"> X</w:t>
      </w:r>
      <w:r w:rsidRPr="001A20C8">
        <w:rPr>
          <w:rFonts w:ascii="Karla" w:hAnsi="Karla" w:cs="Calibri"/>
          <w:sz w:val="22"/>
          <w:szCs w:val="22"/>
        </w:rPr>
        <w:t>. Zij wordt aangemerkt als de ‘verwerkingsverantwoordelijke’ in de zin van de privacywetgeving.</w:t>
      </w:r>
    </w:p>
    <w:p w14:paraId="293C9B06" w14:textId="59059813" w:rsidR="00E653FE" w:rsidRPr="001A20C8" w:rsidRDefault="00E653FE" w:rsidP="00E653FE">
      <w:pPr>
        <w:pStyle w:val="Lijstalinea"/>
        <w:numPr>
          <w:ilvl w:val="0"/>
          <w:numId w:val="8"/>
        </w:numPr>
        <w:spacing w:after="160" w:line="259" w:lineRule="auto"/>
        <w:rPr>
          <w:rFonts w:ascii="Karla" w:hAnsi="Karla" w:cs="Calibri"/>
          <w:sz w:val="22"/>
          <w:szCs w:val="22"/>
        </w:rPr>
      </w:pPr>
      <w:r w:rsidRPr="001A20C8">
        <w:rPr>
          <w:rFonts w:ascii="Karla" w:hAnsi="Karla" w:cs="Calibri"/>
          <w:sz w:val="22"/>
          <w:szCs w:val="22"/>
        </w:rPr>
        <w:t xml:space="preserve">Vrijwilliger mag de verkregen persoonsgegevens alleen gebruiken voor de uitvoering van diens werkzaamheden als vrijwilliger voor </w:t>
      </w:r>
      <w:r w:rsidR="00246859" w:rsidRPr="00246859">
        <w:rPr>
          <w:rFonts w:ascii="Karla" w:hAnsi="Karla" w:cs="Arial"/>
          <w:b/>
          <w:bCs/>
        </w:rPr>
        <w:t>Organisatie</w:t>
      </w:r>
      <w:r w:rsidR="00246859">
        <w:rPr>
          <w:rFonts w:ascii="Karla" w:hAnsi="Karla" w:cs="Arial"/>
          <w:b/>
          <w:bCs/>
        </w:rPr>
        <w:t xml:space="preserve"> X</w:t>
      </w:r>
      <w:r w:rsidR="00246859" w:rsidRPr="001A20C8">
        <w:rPr>
          <w:rFonts w:ascii="Karla" w:hAnsi="Karla" w:cs="Arial"/>
        </w:rPr>
        <w:t xml:space="preserve"> </w:t>
      </w:r>
      <w:r w:rsidRPr="001A20C8">
        <w:rPr>
          <w:rFonts w:ascii="Karla" w:hAnsi="Karla" w:cs="Calibri"/>
          <w:sz w:val="22"/>
          <w:szCs w:val="22"/>
        </w:rPr>
        <w:t xml:space="preserve">en dus niet voor enig ander doel. Vrijwilliger zal alle persoonsgegevens, en andere vertrouwelijke informatie die hij/zij in het kader van de werkzaamheden ontvangt, strikt vertrouwelijk behandelen en niet aan derden </w:t>
      </w:r>
      <w:r w:rsidRPr="001A20C8">
        <w:rPr>
          <w:rFonts w:ascii="Karla" w:hAnsi="Karla" w:cs="Calibri"/>
          <w:sz w:val="22"/>
          <w:szCs w:val="22"/>
        </w:rPr>
        <w:lastRenderedPageBreak/>
        <w:t xml:space="preserve">(waaronder ook begrepen eigen familieleden of andere </w:t>
      </w:r>
      <w:r w:rsidR="004303A8">
        <w:rPr>
          <w:rFonts w:ascii="Karla" w:hAnsi="Karla" w:cs="Calibri"/>
          <w:sz w:val="22"/>
          <w:szCs w:val="22"/>
        </w:rPr>
        <w:t>medewerkers,</w:t>
      </w:r>
      <w:r w:rsidRPr="001A20C8">
        <w:rPr>
          <w:rFonts w:ascii="Karla" w:hAnsi="Karla" w:cs="Calibri"/>
          <w:sz w:val="22"/>
          <w:szCs w:val="22"/>
        </w:rPr>
        <w:t xml:space="preserve"> vrijwilligers </w:t>
      </w:r>
      <w:r w:rsidR="004303A8">
        <w:rPr>
          <w:rFonts w:ascii="Karla" w:hAnsi="Karla" w:cs="Calibri"/>
          <w:sz w:val="22"/>
          <w:szCs w:val="22"/>
        </w:rPr>
        <w:t xml:space="preserve">of stagiaires </w:t>
      </w:r>
      <w:r w:rsidRPr="001A20C8">
        <w:rPr>
          <w:rFonts w:ascii="Karla" w:hAnsi="Karla" w:cs="Calibri"/>
          <w:sz w:val="22"/>
          <w:szCs w:val="22"/>
        </w:rPr>
        <w:t xml:space="preserve">van </w:t>
      </w:r>
      <w:r w:rsidR="00246859" w:rsidRPr="00246859">
        <w:rPr>
          <w:rFonts w:ascii="Karla" w:hAnsi="Karla" w:cs="Arial"/>
          <w:b/>
          <w:bCs/>
        </w:rPr>
        <w:t>Organisatie</w:t>
      </w:r>
      <w:r w:rsidR="00246859">
        <w:rPr>
          <w:rFonts w:ascii="Karla" w:hAnsi="Karla" w:cs="Arial"/>
          <w:b/>
          <w:bCs/>
        </w:rPr>
        <w:t xml:space="preserve"> X</w:t>
      </w:r>
      <w:r w:rsidRPr="001A20C8">
        <w:rPr>
          <w:rFonts w:ascii="Karla" w:hAnsi="Karla" w:cs="Calibri"/>
          <w:sz w:val="22"/>
          <w:szCs w:val="22"/>
        </w:rPr>
        <w:t xml:space="preserve">) tonen, verstrekken of anderszins ter beschikking stellen, tenzij </w:t>
      </w:r>
      <w:r w:rsidR="00246859" w:rsidRPr="00246859">
        <w:rPr>
          <w:rFonts w:ascii="Karla" w:hAnsi="Karla" w:cs="Arial"/>
          <w:b/>
          <w:bCs/>
        </w:rPr>
        <w:t>Organisatie</w:t>
      </w:r>
      <w:r w:rsidR="00246859">
        <w:rPr>
          <w:rFonts w:ascii="Karla" w:hAnsi="Karla" w:cs="Arial"/>
          <w:b/>
          <w:bCs/>
        </w:rPr>
        <w:t xml:space="preserve"> X</w:t>
      </w:r>
      <w:r w:rsidR="00246859" w:rsidRPr="001A20C8">
        <w:rPr>
          <w:rFonts w:ascii="Karla" w:hAnsi="Karla" w:cs="Arial"/>
        </w:rPr>
        <w:t xml:space="preserve"> </w:t>
      </w:r>
      <w:r w:rsidRPr="001A20C8">
        <w:rPr>
          <w:rFonts w:ascii="Karla" w:hAnsi="Karla" w:cs="Calibri"/>
          <w:sz w:val="22"/>
          <w:szCs w:val="22"/>
        </w:rPr>
        <w:t>daar uitdrukkelijk schriftelijk toestemming voor heeft gegeven.</w:t>
      </w:r>
    </w:p>
    <w:p w14:paraId="15140342" w14:textId="348BD9AF" w:rsidR="00E653FE" w:rsidRPr="001A20C8" w:rsidRDefault="00E653FE" w:rsidP="00E653FE">
      <w:pPr>
        <w:pStyle w:val="Lijstalinea"/>
        <w:numPr>
          <w:ilvl w:val="0"/>
          <w:numId w:val="8"/>
        </w:numPr>
        <w:spacing w:after="160" w:line="259" w:lineRule="auto"/>
        <w:rPr>
          <w:rFonts w:ascii="Karla" w:hAnsi="Karla" w:cs="Calibri"/>
          <w:sz w:val="22"/>
          <w:szCs w:val="22"/>
        </w:rPr>
      </w:pPr>
      <w:r w:rsidRPr="001A20C8">
        <w:rPr>
          <w:rFonts w:ascii="Karla" w:hAnsi="Karla" w:cs="Calibri"/>
          <w:sz w:val="22"/>
          <w:szCs w:val="22"/>
        </w:rPr>
        <w:t xml:space="preserve">De vrijwilliger moet goede beveiligingsmaatregelen nemen om de persoonsgegevens te beveiligen tegen verlies of onrechtmatig gebruik. Hij of zij zal alle instructies met betrekking tot deze beveiligingsmaatregelen, en ook alle andere redelijke instructies, verzoeken en aanwijzingen van </w:t>
      </w:r>
      <w:r w:rsidR="00246859" w:rsidRPr="00246859">
        <w:rPr>
          <w:rFonts w:ascii="Karla" w:hAnsi="Karla" w:cs="Arial"/>
          <w:b/>
          <w:bCs/>
        </w:rPr>
        <w:t>Organisatie</w:t>
      </w:r>
      <w:r w:rsidR="00246859">
        <w:rPr>
          <w:rFonts w:ascii="Karla" w:hAnsi="Karla" w:cs="Arial"/>
          <w:b/>
          <w:bCs/>
        </w:rPr>
        <w:t xml:space="preserve"> X</w:t>
      </w:r>
      <w:r w:rsidR="00246859" w:rsidRPr="001A20C8">
        <w:rPr>
          <w:rFonts w:ascii="Karla" w:hAnsi="Karla" w:cs="Arial"/>
        </w:rPr>
        <w:t xml:space="preserve"> </w:t>
      </w:r>
      <w:r w:rsidRPr="001A20C8">
        <w:rPr>
          <w:rFonts w:ascii="Karla" w:hAnsi="Karla" w:cs="Calibri"/>
          <w:sz w:val="22"/>
          <w:szCs w:val="22"/>
        </w:rPr>
        <w:t>in verband met de verwerking van de persoonsgegevens, opvolgen. Deze instructies of verzoeken kunnen bijvoorbeeld ook betrekking hebben op de vernietiging, aanpassing, verstrekking van of toegang tot de persoonsgegevens.</w:t>
      </w:r>
    </w:p>
    <w:p w14:paraId="3BCDB8CB" w14:textId="2E454F1F" w:rsidR="00E653FE" w:rsidRPr="001A20C8" w:rsidRDefault="00E653FE" w:rsidP="00E653FE">
      <w:pPr>
        <w:pStyle w:val="Lijstalinea"/>
        <w:numPr>
          <w:ilvl w:val="0"/>
          <w:numId w:val="8"/>
        </w:numPr>
        <w:spacing w:after="160" w:line="259" w:lineRule="auto"/>
        <w:rPr>
          <w:rFonts w:ascii="Karla" w:hAnsi="Karla" w:cs="Calibri"/>
          <w:sz w:val="22"/>
          <w:szCs w:val="22"/>
        </w:rPr>
      </w:pPr>
      <w:r w:rsidRPr="001A20C8">
        <w:rPr>
          <w:rFonts w:ascii="Karla" w:hAnsi="Karla" w:cs="Calibri"/>
          <w:sz w:val="22"/>
          <w:szCs w:val="22"/>
        </w:rPr>
        <w:t>Indien de vrijwilliger erachter komt dat persoonsgegevens zijn kwijtgeraakt of dat iemand anders misschien toegang heeft kunnen krijgen tot de persoonsgegevens, dan dient vrijwilliger</w:t>
      </w:r>
      <w:r w:rsidR="004303A8">
        <w:rPr>
          <w:rFonts w:ascii="Karla" w:hAnsi="Karla" w:cs="Calibri"/>
          <w:sz w:val="22"/>
          <w:szCs w:val="22"/>
        </w:rPr>
        <w:t>,</w:t>
      </w:r>
      <w:r w:rsidRPr="001A20C8">
        <w:rPr>
          <w:rFonts w:ascii="Karla" w:hAnsi="Karla" w:cs="Calibri"/>
          <w:sz w:val="22"/>
          <w:szCs w:val="22"/>
        </w:rPr>
        <w:t xml:space="preserve"> </w:t>
      </w:r>
      <w:r w:rsidR="00246859" w:rsidRPr="00246859">
        <w:rPr>
          <w:rFonts w:ascii="Karla" w:hAnsi="Karla" w:cs="Arial"/>
          <w:b/>
          <w:bCs/>
        </w:rPr>
        <w:t>Organisatie</w:t>
      </w:r>
      <w:r w:rsidR="00246859">
        <w:rPr>
          <w:rFonts w:ascii="Karla" w:hAnsi="Karla" w:cs="Arial"/>
          <w:b/>
          <w:bCs/>
        </w:rPr>
        <w:t xml:space="preserve"> X</w:t>
      </w:r>
      <w:r w:rsidR="00246859" w:rsidRPr="001A20C8">
        <w:rPr>
          <w:rFonts w:ascii="Karla" w:hAnsi="Karla" w:cs="Arial"/>
        </w:rPr>
        <w:t xml:space="preserve"> </w:t>
      </w:r>
      <w:r w:rsidRPr="001A20C8">
        <w:rPr>
          <w:rFonts w:ascii="Karla" w:hAnsi="Karla" w:cs="Calibri"/>
          <w:sz w:val="22"/>
          <w:szCs w:val="22"/>
        </w:rPr>
        <w:t>direct daarover te informeren. Persoonsgegevens kunnen bijvoorbeeld kwijtraken als een laptop wordt gestolen, een USB-stick met daarop persoonsgegevens kwijtraakt of indien er door een hacker gegevens gestolen worden.</w:t>
      </w:r>
    </w:p>
    <w:p w14:paraId="5E3717F7" w14:textId="6173ACF7" w:rsidR="00E653FE" w:rsidRPr="001A20C8" w:rsidRDefault="00E653FE" w:rsidP="00E653FE">
      <w:pPr>
        <w:pStyle w:val="Lijstalinea"/>
        <w:numPr>
          <w:ilvl w:val="0"/>
          <w:numId w:val="8"/>
        </w:numPr>
        <w:spacing w:after="160" w:line="259" w:lineRule="auto"/>
        <w:rPr>
          <w:rFonts w:ascii="Karla" w:hAnsi="Karla" w:cs="Calibri"/>
          <w:sz w:val="22"/>
          <w:szCs w:val="22"/>
        </w:rPr>
      </w:pPr>
      <w:r w:rsidRPr="001A20C8">
        <w:rPr>
          <w:rFonts w:ascii="Karla" w:hAnsi="Karla" w:cs="Calibri"/>
          <w:sz w:val="22"/>
          <w:szCs w:val="22"/>
        </w:rPr>
        <w:t xml:space="preserve">Vrijwilliger zal volledige medewerking verlenen aan </w:t>
      </w:r>
      <w:r w:rsidR="00246859" w:rsidRPr="00246859">
        <w:rPr>
          <w:rFonts w:ascii="Karla" w:hAnsi="Karla" w:cs="Arial"/>
          <w:b/>
          <w:bCs/>
        </w:rPr>
        <w:t>Organisatie</w:t>
      </w:r>
      <w:r w:rsidR="00246859">
        <w:rPr>
          <w:rFonts w:ascii="Karla" w:hAnsi="Karla" w:cs="Arial"/>
          <w:b/>
          <w:bCs/>
        </w:rPr>
        <w:t xml:space="preserve"> X</w:t>
      </w:r>
      <w:r w:rsidR="00246859" w:rsidRPr="001A20C8">
        <w:rPr>
          <w:rFonts w:ascii="Karla" w:hAnsi="Karla" w:cs="Arial"/>
        </w:rPr>
        <w:t xml:space="preserve"> </w:t>
      </w:r>
      <w:r w:rsidRPr="001A20C8">
        <w:rPr>
          <w:rFonts w:ascii="Karla" w:hAnsi="Karla" w:cs="Calibri"/>
          <w:sz w:val="22"/>
          <w:szCs w:val="22"/>
        </w:rPr>
        <w:t xml:space="preserve">en alle benodigde informatie verstrekken, met als doel </w:t>
      </w:r>
      <w:r w:rsidR="00246859" w:rsidRPr="00246859">
        <w:rPr>
          <w:rFonts w:ascii="Karla" w:hAnsi="Karla" w:cs="Arial"/>
          <w:b/>
          <w:bCs/>
        </w:rPr>
        <w:t>Organisatie</w:t>
      </w:r>
      <w:r w:rsidR="00246859">
        <w:rPr>
          <w:rFonts w:ascii="Karla" w:hAnsi="Karla" w:cs="Arial"/>
          <w:b/>
          <w:bCs/>
        </w:rPr>
        <w:t xml:space="preserve"> X</w:t>
      </w:r>
      <w:r w:rsidR="00246859" w:rsidRPr="001A20C8">
        <w:rPr>
          <w:rFonts w:ascii="Karla" w:hAnsi="Karla" w:cs="Arial"/>
        </w:rPr>
        <w:t xml:space="preserve"> </w:t>
      </w:r>
      <w:r w:rsidRPr="001A20C8">
        <w:rPr>
          <w:rFonts w:ascii="Karla" w:hAnsi="Karla" w:cs="Calibri"/>
          <w:sz w:val="22"/>
          <w:szCs w:val="22"/>
        </w:rPr>
        <w:t>in staat te stellen te voldoen aan de op haar rustende wettelijke verplichtingen.</w:t>
      </w:r>
    </w:p>
    <w:p w14:paraId="029F3EDE" w14:textId="77777777" w:rsidR="00E653FE" w:rsidRPr="001A20C8" w:rsidRDefault="00E653FE" w:rsidP="00E653FE">
      <w:pPr>
        <w:pStyle w:val="Lijstalinea"/>
        <w:numPr>
          <w:ilvl w:val="0"/>
          <w:numId w:val="8"/>
        </w:numPr>
        <w:spacing w:after="160" w:line="259" w:lineRule="auto"/>
        <w:rPr>
          <w:rFonts w:ascii="Karla" w:hAnsi="Karla" w:cs="Calibri"/>
          <w:sz w:val="22"/>
          <w:szCs w:val="22"/>
        </w:rPr>
      </w:pPr>
      <w:r w:rsidRPr="001A20C8">
        <w:rPr>
          <w:rFonts w:ascii="Karla" w:hAnsi="Karla" w:cs="Calibri"/>
          <w:sz w:val="22"/>
          <w:szCs w:val="22"/>
        </w:rPr>
        <w:t>Vrijwilliger zal de persoonsgegevens niet langer bewaren dan nodig is voor zijn of haar werkzaamheden. Bij het einde van de vrijwilligersovereenkomst zal vrijwilliger, voor zover dat nog niet is gedaan, alle persoonsgegeven vernietigen.</w:t>
      </w:r>
    </w:p>
    <w:p w14:paraId="65FBE5E5" w14:textId="77777777" w:rsidR="005402C1" w:rsidRPr="001A20C8" w:rsidRDefault="005402C1" w:rsidP="00541A30">
      <w:pPr>
        <w:pStyle w:val="Geenafstand"/>
        <w:rPr>
          <w:rFonts w:ascii="Karla" w:hAnsi="Karla" w:cs="Arial"/>
        </w:rPr>
      </w:pPr>
    </w:p>
    <w:p w14:paraId="0615D570" w14:textId="77777777" w:rsidR="004303A8" w:rsidRDefault="004303A8" w:rsidP="00541A30">
      <w:pPr>
        <w:pStyle w:val="Geenafstand"/>
        <w:rPr>
          <w:rFonts w:ascii="Karla" w:hAnsi="Karla" w:cs="Arial"/>
          <w:b/>
          <w:bCs/>
          <w:u w:val="single"/>
        </w:rPr>
      </w:pPr>
    </w:p>
    <w:p w14:paraId="25264AFA" w14:textId="77777777" w:rsidR="004303A8" w:rsidRDefault="004303A8" w:rsidP="00541A30">
      <w:pPr>
        <w:pStyle w:val="Geenafstand"/>
        <w:rPr>
          <w:rFonts w:ascii="Karla" w:hAnsi="Karla" w:cs="Arial"/>
          <w:b/>
          <w:bCs/>
          <w:u w:val="single"/>
        </w:rPr>
      </w:pPr>
    </w:p>
    <w:p w14:paraId="77AED6C8" w14:textId="0EA9DA3F" w:rsidR="00A1415E" w:rsidRPr="001A20C8" w:rsidRDefault="00A1415E" w:rsidP="00541A30">
      <w:pPr>
        <w:pStyle w:val="Geenafstand"/>
        <w:rPr>
          <w:rFonts w:ascii="Karla" w:hAnsi="Karla" w:cs="Arial"/>
          <w:b/>
          <w:bCs/>
          <w:u w:val="single"/>
        </w:rPr>
      </w:pPr>
      <w:r w:rsidRPr="001A20C8">
        <w:rPr>
          <w:rFonts w:ascii="Karla" w:hAnsi="Karla" w:cs="Arial"/>
          <w:b/>
          <w:bCs/>
          <w:u w:val="single"/>
        </w:rPr>
        <w:t>Beëindiging vrijwilligerswerk</w:t>
      </w:r>
    </w:p>
    <w:p w14:paraId="09729C60" w14:textId="220CBA01" w:rsidR="00A1415E" w:rsidRPr="001A20C8" w:rsidRDefault="00A1415E" w:rsidP="00541A30">
      <w:pPr>
        <w:pStyle w:val="Geenafstand"/>
        <w:rPr>
          <w:rFonts w:ascii="Karla" w:hAnsi="Karla" w:cs="Arial"/>
        </w:rPr>
      </w:pPr>
      <w:r w:rsidRPr="001A20C8">
        <w:rPr>
          <w:rFonts w:ascii="Karla" w:hAnsi="Karla" w:cs="Arial"/>
        </w:rPr>
        <w:t>Indien de vrijwilliger besluit het vrijwilligerswerk te beëindigen dan stelt hij op een zo vroeg mogelijk tijdstip</w:t>
      </w:r>
      <w:r w:rsidR="00577935" w:rsidRPr="001A20C8">
        <w:rPr>
          <w:rFonts w:ascii="Karla" w:hAnsi="Karla" w:cs="Arial"/>
        </w:rPr>
        <w:t xml:space="preserve"> </w:t>
      </w:r>
      <w:r w:rsidR="00441A36" w:rsidRPr="001A20C8">
        <w:rPr>
          <w:rFonts w:ascii="Times New Roman" w:hAnsi="Times New Roman"/>
        </w:rPr>
        <w:t>………</w:t>
      </w:r>
      <w:r w:rsidR="00441A36" w:rsidRPr="001A20C8">
        <w:rPr>
          <w:rFonts w:ascii="Karla" w:hAnsi="Karla" w:cs="Arial"/>
        </w:rPr>
        <w:t xml:space="preserve"> (contactpersoon</w:t>
      </w:r>
      <w:r w:rsidR="004303A8">
        <w:rPr>
          <w:rFonts w:ascii="Karla" w:hAnsi="Karla" w:cs="Arial"/>
        </w:rPr>
        <w:t xml:space="preserve"> bij </w:t>
      </w:r>
      <w:r w:rsidR="00246859" w:rsidRPr="00246859">
        <w:rPr>
          <w:rFonts w:ascii="Karla" w:hAnsi="Karla" w:cs="Arial"/>
          <w:b/>
          <w:bCs/>
        </w:rPr>
        <w:t>Organisatie</w:t>
      </w:r>
      <w:r w:rsidR="00246859">
        <w:rPr>
          <w:rFonts w:ascii="Karla" w:hAnsi="Karla" w:cs="Arial"/>
          <w:b/>
          <w:bCs/>
        </w:rPr>
        <w:t xml:space="preserve"> X</w:t>
      </w:r>
      <w:r w:rsidR="00441A36" w:rsidRPr="001A20C8">
        <w:rPr>
          <w:rFonts w:ascii="Karla" w:hAnsi="Karla" w:cs="Arial"/>
        </w:rPr>
        <w:t>)</w:t>
      </w:r>
      <w:r w:rsidR="00577935" w:rsidRPr="001A20C8">
        <w:rPr>
          <w:rFonts w:ascii="Karla" w:hAnsi="Karla" w:cs="Arial"/>
        </w:rPr>
        <w:t xml:space="preserve"> </w:t>
      </w:r>
      <w:r w:rsidRPr="001A20C8">
        <w:rPr>
          <w:rFonts w:ascii="Karla" w:hAnsi="Karla" w:cs="Arial"/>
        </w:rPr>
        <w:t>hiervan in kennis opdat de continuïteit van de werkzaamheden kan worden gewaarborgd.</w:t>
      </w:r>
    </w:p>
    <w:p w14:paraId="0CE5C55A" w14:textId="41D340F2" w:rsidR="00A1415E" w:rsidRPr="001A20C8" w:rsidRDefault="00A1415E" w:rsidP="00541A30">
      <w:pPr>
        <w:pStyle w:val="Geenafstand"/>
        <w:rPr>
          <w:rFonts w:ascii="Karla" w:hAnsi="Karla" w:cs="Arial"/>
        </w:rPr>
      </w:pPr>
      <w:r w:rsidRPr="001A20C8">
        <w:rPr>
          <w:rFonts w:ascii="Karla" w:hAnsi="Karla" w:cs="Arial"/>
        </w:rPr>
        <w:t xml:space="preserve">Indien in redelijkheid niet kan worden gevergd dat de samenwerkingsafspraken nog langer voortduren, dan kan de samenwerking door de vrijwilliger of door </w:t>
      </w:r>
      <w:r w:rsidR="00246859" w:rsidRPr="00246859">
        <w:rPr>
          <w:rFonts w:ascii="Karla" w:hAnsi="Karla" w:cs="Arial"/>
          <w:b/>
          <w:bCs/>
        </w:rPr>
        <w:t>Organisatie</w:t>
      </w:r>
      <w:r w:rsidR="00246859">
        <w:rPr>
          <w:rFonts w:ascii="Karla" w:hAnsi="Karla" w:cs="Arial"/>
          <w:b/>
          <w:bCs/>
        </w:rPr>
        <w:t xml:space="preserve"> X</w:t>
      </w:r>
      <w:r w:rsidR="00246859" w:rsidRPr="001A20C8">
        <w:rPr>
          <w:rFonts w:ascii="Karla" w:hAnsi="Karla" w:cs="Arial"/>
        </w:rPr>
        <w:t xml:space="preserve"> </w:t>
      </w:r>
      <w:r w:rsidRPr="001A20C8">
        <w:rPr>
          <w:rFonts w:ascii="Karla" w:hAnsi="Karla" w:cs="Arial"/>
        </w:rPr>
        <w:t>met onmiddellijke ingang worden beëindigd.</w:t>
      </w:r>
    </w:p>
    <w:p w14:paraId="65D0C331" w14:textId="77777777" w:rsidR="00A1415E" w:rsidRPr="001A20C8" w:rsidRDefault="00A1415E" w:rsidP="00541A30">
      <w:pPr>
        <w:pStyle w:val="Geenafstand"/>
        <w:rPr>
          <w:rFonts w:ascii="Karla" w:hAnsi="Karla" w:cs="Arial"/>
        </w:rPr>
      </w:pPr>
    </w:p>
    <w:p w14:paraId="14DD232B" w14:textId="3F2ADBF7" w:rsidR="00A1415E" w:rsidRPr="001A20C8" w:rsidRDefault="00A1415E" w:rsidP="00541A30">
      <w:pPr>
        <w:pStyle w:val="Geenafstand"/>
        <w:rPr>
          <w:rFonts w:ascii="Karla" w:hAnsi="Karla" w:cs="Arial"/>
          <w:b/>
          <w:bCs/>
          <w:u w:val="single"/>
        </w:rPr>
      </w:pPr>
      <w:r w:rsidRPr="001A20C8">
        <w:rPr>
          <w:rFonts w:ascii="Karla" w:hAnsi="Karla" w:cs="Arial"/>
          <w:b/>
          <w:bCs/>
          <w:u w:val="single"/>
        </w:rPr>
        <w:t>Slotbepaling</w:t>
      </w:r>
    </w:p>
    <w:p w14:paraId="029ADF79" w14:textId="68FF90F6" w:rsidR="00A1415E" w:rsidRPr="001A20C8" w:rsidRDefault="00A1415E" w:rsidP="00541A30">
      <w:pPr>
        <w:pStyle w:val="Geenafstand"/>
        <w:rPr>
          <w:rFonts w:ascii="Karla" w:hAnsi="Karla" w:cs="Arial"/>
        </w:rPr>
      </w:pPr>
      <w:r w:rsidRPr="001A20C8">
        <w:rPr>
          <w:rFonts w:ascii="Karla" w:hAnsi="Karla" w:cs="Arial"/>
        </w:rPr>
        <w:t xml:space="preserve">Partijen komen nadrukkelijk overeen dat deze overeenkomst geen arbeidsovereenkomst is in de zin van de Sociale Verzekeringen en belastingwetgeving en ook niet als zodanig door een van de partijen </w:t>
      </w:r>
      <w:r w:rsidRPr="001A20C8">
        <w:rPr>
          <w:rFonts w:ascii="Karla" w:hAnsi="Karla" w:cs="Arial"/>
        </w:rPr>
        <w:br/>
        <w:t>zal kunnen worden aangemerkt.</w:t>
      </w:r>
    </w:p>
    <w:p w14:paraId="0A7BD6F0" w14:textId="77777777" w:rsidR="00A1415E" w:rsidRPr="001A20C8" w:rsidRDefault="00A1415E" w:rsidP="00541A30">
      <w:pPr>
        <w:pStyle w:val="Geenafstand"/>
        <w:rPr>
          <w:rFonts w:ascii="Karla" w:hAnsi="Karla" w:cs="Arial"/>
        </w:rPr>
      </w:pPr>
    </w:p>
    <w:p w14:paraId="0DFE8A65" w14:textId="7E01E57E" w:rsidR="0042758D" w:rsidRPr="001A20C8" w:rsidRDefault="00A1415E" w:rsidP="00541A30">
      <w:pPr>
        <w:pStyle w:val="Geenafstand"/>
        <w:rPr>
          <w:rFonts w:ascii="Karla" w:hAnsi="Karla" w:cs="Arial"/>
        </w:rPr>
      </w:pPr>
      <w:r w:rsidRPr="001A20C8">
        <w:rPr>
          <w:rFonts w:ascii="Karla" w:hAnsi="Karla" w:cs="Arial"/>
        </w:rPr>
        <w:t xml:space="preserve">Aldus overeengekomen en in tweevoud </w:t>
      </w:r>
      <w:r w:rsidR="0042758D" w:rsidRPr="001A20C8">
        <w:rPr>
          <w:rFonts w:ascii="Karla" w:hAnsi="Karla" w:cs="Arial"/>
        </w:rPr>
        <w:t xml:space="preserve">getekend te Breda, </w:t>
      </w:r>
      <w:r w:rsidR="007E77CB" w:rsidRPr="001A20C8">
        <w:rPr>
          <w:rFonts w:ascii="Times New Roman" w:hAnsi="Times New Roman"/>
        </w:rPr>
        <w:t>………</w:t>
      </w:r>
      <w:r w:rsidR="007E77CB" w:rsidRPr="001A20C8">
        <w:rPr>
          <w:rFonts w:ascii="Karla" w:hAnsi="Karla" w:cs="Arial"/>
        </w:rPr>
        <w:t>.</w:t>
      </w:r>
      <w:r w:rsidR="0042758D" w:rsidRPr="001A20C8">
        <w:rPr>
          <w:rFonts w:ascii="Karla" w:hAnsi="Karla" w:cs="Arial"/>
        </w:rPr>
        <w:t>.</w:t>
      </w:r>
    </w:p>
    <w:p w14:paraId="77177F9D" w14:textId="77777777" w:rsidR="0042758D" w:rsidRPr="001A20C8" w:rsidRDefault="0042758D" w:rsidP="00541A30">
      <w:pPr>
        <w:pStyle w:val="Geenafstand"/>
        <w:rPr>
          <w:rFonts w:ascii="Karla" w:hAnsi="Karla" w:cs="Arial"/>
        </w:rPr>
      </w:pPr>
    </w:p>
    <w:p w14:paraId="7A958672" w14:textId="77777777" w:rsidR="00DA57DA" w:rsidRPr="001A20C8" w:rsidRDefault="00DA57DA" w:rsidP="00541A30">
      <w:pPr>
        <w:pStyle w:val="Geenafstand"/>
        <w:rPr>
          <w:rFonts w:ascii="Karla" w:hAnsi="Karla" w:cs="Arial"/>
        </w:rPr>
      </w:pPr>
    </w:p>
    <w:p w14:paraId="3AA2E548" w14:textId="2ADCCD41" w:rsidR="00A1415E" w:rsidRPr="001A20C8" w:rsidRDefault="00246859" w:rsidP="00541A30">
      <w:pPr>
        <w:pStyle w:val="Geenafstand"/>
        <w:rPr>
          <w:rFonts w:ascii="Karla" w:hAnsi="Karla" w:cs="Arial"/>
        </w:rPr>
      </w:pPr>
      <w:r w:rsidRPr="00246859">
        <w:rPr>
          <w:rFonts w:ascii="Karla" w:hAnsi="Karla" w:cs="Arial"/>
          <w:b/>
          <w:bCs/>
        </w:rPr>
        <w:t>Organisatie</w:t>
      </w:r>
      <w:r>
        <w:rPr>
          <w:rFonts w:ascii="Karla" w:hAnsi="Karla" w:cs="Arial"/>
          <w:b/>
          <w:bCs/>
        </w:rPr>
        <w:t xml:space="preserve"> X</w:t>
      </w:r>
      <w:r w:rsidR="0042758D" w:rsidRPr="001A20C8">
        <w:rPr>
          <w:rFonts w:ascii="Karla" w:hAnsi="Karla" w:cs="Arial"/>
        </w:rPr>
        <w:tab/>
      </w:r>
      <w:r w:rsidR="0042758D" w:rsidRPr="001A20C8">
        <w:rPr>
          <w:rFonts w:ascii="Karla" w:hAnsi="Karla" w:cs="Arial"/>
        </w:rPr>
        <w:tab/>
        <w:t>Vrijwilliger</w:t>
      </w:r>
      <w:r w:rsidR="00A1415E" w:rsidRPr="001A20C8">
        <w:rPr>
          <w:rFonts w:ascii="Karla" w:hAnsi="Karla" w:cs="Arial"/>
        </w:rPr>
        <w:tab/>
      </w:r>
      <w:r w:rsidR="00A1415E" w:rsidRPr="001A20C8">
        <w:rPr>
          <w:rFonts w:ascii="Karla" w:hAnsi="Karla" w:cs="Arial"/>
        </w:rPr>
        <w:tab/>
      </w:r>
      <w:r w:rsidR="00A1415E" w:rsidRPr="001A20C8">
        <w:rPr>
          <w:rFonts w:ascii="Karla" w:hAnsi="Karla" w:cs="Arial"/>
        </w:rPr>
        <w:tab/>
      </w:r>
      <w:r w:rsidR="00A1415E" w:rsidRPr="001A20C8">
        <w:rPr>
          <w:rFonts w:ascii="Karla" w:hAnsi="Karla" w:cs="Arial"/>
        </w:rPr>
        <w:tab/>
      </w:r>
      <w:r w:rsidR="00A1415E" w:rsidRPr="001A20C8">
        <w:rPr>
          <w:rFonts w:ascii="Karla" w:hAnsi="Karla" w:cs="Arial"/>
        </w:rPr>
        <w:tab/>
      </w:r>
    </w:p>
    <w:p w14:paraId="7867AF10" w14:textId="055DC347" w:rsidR="00A1415E" w:rsidRPr="00246859" w:rsidRDefault="00A1415E" w:rsidP="0042758D">
      <w:pPr>
        <w:pStyle w:val="Geenafstand"/>
        <w:rPr>
          <w:rFonts w:ascii="Karla" w:hAnsi="Karla" w:cs="Arial"/>
          <w:b/>
          <w:bCs/>
        </w:rPr>
      </w:pPr>
      <w:r w:rsidRPr="001A20C8">
        <w:rPr>
          <w:rFonts w:ascii="Karla" w:hAnsi="Karla" w:cs="Arial"/>
        </w:rPr>
        <w:br/>
      </w:r>
      <w:r w:rsidR="00246859" w:rsidRPr="00246859">
        <w:rPr>
          <w:rFonts w:ascii="Karla" w:hAnsi="Karla" w:cs="Arial"/>
          <w:b/>
          <w:bCs/>
        </w:rPr>
        <w:t>naam</w:t>
      </w:r>
      <w:r w:rsidR="0042758D" w:rsidRPr="00246859">
        <w:rPr>
          <w:rFonts w:ascii="Karla" w:hAnsi="Karla" w:cs="Arial"/>
          <w:b/>
          <w:bCs/>
        </w:rPr>
        <w:tab/>
      </w:r>
      <w:r w:rsidR="00246859" w:rsidRPr="00246859">
        <w:rPr>
          <w:rFonts w:ascii="Karla" w:hAnsi="Karla" w:cs="Arial"/>
          <w:b/>
          <w:bCs/>
        </w:rPr>
        <w:tab/>
      </w:r>
      <w:r w:rsidR="00246859" w:rsidRPr="00246859">
        <w:rPr>
          <w:rFonts w:ascii="Karla" w:hAnsi="Karla" w:cs="Arial"/>
          <w:b/>
          <w:bCs/>
        </w:rPr>
        <w:tab/>
      </w:r>
      <w:r w:rsidR="00246859" w:rsidRPr="00246859">
        <w:rPr>
          <w:rFonts w:ascii="Karla" w:hAnsi="Karla" w:cs="Arial"/>
          <w:b/>
          <w:bCs/>
        </w:rPr>
        <w:tab/>
      </w:r>
      <w:r w:rsidR="00246859" w:rsidRPr="00246859">
        <w:rPr>
          <w:rFonts w:ascii="Karla" w:hAnsi="Karla" w:cs="Arial"/>
          <w:b/>
          <w:bCs/>
        </w:rPr>
        <w:tab/>
      </w:r>
      <w:r w:rsidR="007E77CB" w:rsidRPr="00246859">
        <w:rPr>
          <w:rFonts w:ascii="Times New Roman" w:hAnsi="Times New Roman"/>
          <w:b/>
          <w:bCs/>
        </w:rPr>
        <w:t>…………</w:t>
      </w:r>
      <w:r w:rsidR="007E77CB" w:rsidRPr="00246859">
        <w:rPr>
          <w:rFonts w:ascii="Karla" w:hAnsi="Karla" w:cs="Arial"/>
          <w:b/>
          <w:bCs/>
        </w:rPr>
        <w:t>.</w:t>
      </w:r>
    </w:p>
    <w:p w14:paraId="11FA2075" w14:textId="6A9BDDD1" w:rsidR="00A26540" w:rsidRPr="00246859" w:rsidRDefault="00246859" w:rsidP="00541A30">
      <w:pPr>
        <w:pStyle w:val="Geenafstand"/>
        <w:rPr>
          <w:rFonts w:ascii="Karla" w:hAnsi="Karla" w:cs="Arial"/>
          <w:b/>
          <w:bCs/>
        </w:rPr>
      </w:pPr>
      <w:r w:rsidRPr="00246859">
        <w:rPr>
          <w:rFonts w:ascii="Karla" w:hAnsi="Karla" w:cs="Arial"/>
          <w:b/>
          <w:bCs/>
        </w:rPr>
        <w:t xml:space="preserve">(functie X) </w:t>
      </w:r>
      <w:r w:rsidR="007E77CB" w:rsidRPr="00246859">
        <w:rPr>
          <w:rFonts w:ascii="Karla" w:hAnsi="Karla" w:cs="Arial"/>
          <w:b/>
          <w:bCs/>
        </w:rPr>
        <w:tab/>
      </w:r>
      <w:r w:rsidR="007E77CB" w:rsidRPr="00246859">
        <w:rPr>
          <w:rFonts w:ascii="Karla" w:hAnsi="Karla" w:cs="Arial"/>
          <w:b/>
          <w:bCs/>
        </w:rPr>
        <w:tab/>
      </w:r>
      <w:r w:rsidR="007E77CB" w:rsidRPr="00246859">
        <w:rPr>
          <w:rFonts w:ascii="Karla" w:hAnsi="Karla" w:cs="Arial"/>
          <w:b/>
          <w:bCs/>
        </w:rPr>
        <w:tab/>
      </w:r>
      <w:r w:rsidR="007E77CB" w:rsidRPr="00246859">
        <w:rPr>
          <w:rFonts w:ascii="Karla" w:hAnsi="Karla" w:cs="Arial"/>
          <w:b/>
          <w:bCs/>
        </w:rPr>
        <w:tab/>
      </w:r>
      <w:r w:rsidR="002D2A96" w:rsidRPr="00246859">
        <w:rPr>
          <w:rFonts w:ascii="Karla" w:hAnsi="Karla" w:cs="Arial"/>
          <w:b/>
          <w:bCs/>
        </w:rPr>
        <w:t>(naam vrijwilliger)</w:t>
      </w:r>
    </w:p>
    <w:sectPr w:rsidR="00A26540" w:rsidRPr="00246859" w:rsidSect="00866006">
      <w:headerReference w:type="default" r:id="rId10"/>
      <w:footerReference w:type="default" r:id="rId11"/>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CF1E0" w14:textId="77777777" w:rsidR="003B6111" w:rsidRDefault="003B6111" w:rsidP="00993937">
      <w:r>
        <w:separator/>
      </w:r>
    </w:p>
  </w:endnote>
  <w:endnote w:type="continuationSeparator" w:id="0">
    <w:p w14:paraId="1CD726D4" w14:textId="77777777" w:rsidR="003B6111" w:rsidRDefault="003B6111" w:rsidP="0099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rla">
    <w:altName w:val="Calibri"/>
    <w:charset w:val="00"/>
    <w:family w:val="auto"/>
    <w:pitch w:val="variable"/>
    <w:sig w:usb0="80000027" w:usb1="08000042"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8505" w14:textId="75A8EAA5" w:rsidR="00993937" w:rsidRDefault="00993937">
    <w:pPr>
      <w:pStyle w:val="Voettekst"/>
    </w:pPr>
  </w:p>
  <w:p w14:paraId="0ED3EC62" w14:textId="77777777" w:rsidR="00993937" w:rsidRDefault="009939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E5264" w14:textId="77777777" w:rsidR="003B6111" w:rsidRDefault="003B6111" w:rsidP="00993937">
      <w:r>
        <w:separator/>
      </w:r>
    </w:p>
  </w:footnote>
  <w:footnote w:type="continuationSeparator" w:id="0">
    <w:p w14:paraId="6A444C5C" w14:textId="77777777" w:rsidR="003B6111" w:rsidRDefault="003B6111" w:rsidP="00993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09F4" w14:textId="542358DB" w:rsidR="00993937" w:rsidRDefault="00246859" w:rsidP="006D2023">
    <w:pPr>
      <w:pStyle w:val="Koptekst"/>
      <w:jc w:val="right"/>
    </w:pPr>
    <w:r>
      <w:rPr>
        <w:noProof/>
      </w:rPr>
      <w:t>logo</w:t>
    </w:r>
  </w:p>
  <w:p w14:paraId="26BDB0AE" w14:textId="77777777" w:rsidR="00993937" w:rsidRDefault="009939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730D"/>
    <w:multiLevelType w:val="hybridMultilevel"/>
    <w:tmpl w:val="36EECA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8947A4"/>
    <w:multiLevelType w:val="hybridMultilevel"/>
    <w:tmpl w:val="B9D4B300"/>
    <w:lvl w:ilvl="0" w:tplc="74A08D7E">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35B7881"/>
    <w:multiLevelType w:val="hybridMultilevel"/>
    <w:tmpl w:val="4F84FC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95146D1"/>
    <w:multiLevelType w:val="hybridMultilevel"/>
    <w:tmpl w:val="74C40D8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A943500"/>
    <w:multiLevelType w:val="hybridMultilevel"/>
    <w:tmpl w:val="86CA654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B8548BE"/>
    <w:multiLevelType w:val="hybridMultilevel"/>
    <w:tmpl w:val="269ECDB2"/>
    <w:lvl w:ilvl="0" w:tplc="A62EA4CE">
      <w:start w:val="1"/>
      <w:numFmt w:val="bullet"/>
      <w:lvlText w:val="-"/>
      <w:lvlJc w:val="left"/>
      <w:pPr>
        <w:ind w:left="1080" w:hanging="360"/>
      </w:pPr>
      <w:rPr>
        <w:rFonts w:ascii="Arial" w:eastAsia="Times New Roman" w:hAnsi="Arial" w:cs="Arial"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62245B36"/>
    <w:multiLevelType w:val="hybridMultilevel"/>
    <w:tmpl w:val="FA8A2220"/>
    <w:lvl w:ilvl="0" w:tplc="51EE93AA">
      <w:start w:val="1"/>
      <w:numFmt w:val="decimal"/>
      <w:lvlText w:val="%1."/>
      <w:lvlJc w:val="left"/>
      <w:pPr>
        <w:tabs>
          <w:tab w:val="num" w:pos="720"/>
        </w:tabs>
        <w:ind w:left="720" w:hanging="360"/>
      </w:pPr>
      <w:rPr>
        <w:b w:val="0"/>
      </w:rPr>
    </w:lvl>
    <w:lvl w:ilvl="1" w:tplc="EAA20F12">
      <w:start w:val="1"/>
      <w:numFmt w:val="upperLetter"/>
      <w:lvlText w:val="%2."/>
      <w:lvlJc w:val="left"/>
      <w:pPr>
        <w:tabs>
          <w:tab w:val="num" w:pos="1440"/>
        </w:tabs>
        <w:ind w:left="1440" w:hanging="360"/>
      </w:pPr>
      <w:rPr>
        <w:rFonts w:hint="default"/>
        <w:b w:val="0"/>
      </w:rPr>
    </w:lvl>
    <w:lvl w:ilvl="2" w:tplc="04130001">
      <w:start w:val="1"/>
      <w:numFmt w:val="bullet"/>
      <w:lvlText w:val=""/>
      <w:lvlJc w:val="left"/>
      <w:pPr>
        <w:tabs>
          <w:tab w:val="num" w:pos="2340"/>
        </w:tabs>
        <w:ind w:left="2340" w:hanging="360"/>
      </w:pPr>
      <w:rPr>
        <w:rFonts w:ascii="Symbol" w:hAnsi="Symbol" w:hint="default"/>
        <w:b w:val="0"/>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722134D6"/>
    <w:multiLevelType w:val="hybridMultilevel"/>
    <w:tmpl w:val="594C4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17"/>
    <w:rsid w:val="00020E12"/>
    <w:rsid w:val="00031667"/>
    <w:rsid w:val="000429E7"/>
    <w:rsid w:val="00074E08"/>
    <w:rsid w:val="000C25B6"/>
    <w:rsid w:val="000F4560"/>
    <w:rsid w:val="00105E7F"/>
    <w:rsid w:val="0012308E"/>
    <w:rsid w:val="0017379B"/>
    <w:rsid w:val="001A20C8"/>
    <w:rsid w:val="001B5817"/>
    <w:rsid w:val="001D445D"/>
    <w:rsid w:val="002420FF"/>
    <w:rsid w:val="00246859"/>
    <w:rsid w:val="002A3079"/>
    <w:rsid w:val="002D2A96"/>
    <w:rsid w:val="00315831"/>
    <w:rsid w:val="00333761"/>
    <w:rsid w:val="0036040C"/>
    <w:rsid w:val="003756E7"/>
    <w:rsid w:val="003B6111"/>
    <w:rsid w:val="003C0029"/>
    <w:rsid w:val="00400688"/>
    <w:rsid w:val="00401AA6"/>
    <w:rsid w:val="0042758D"/>
    <w:rsid w:val="004303A8"/>
    <w:rsid w:val="00441A36"/>
    <w:rsid w:val="00443ACA"/>
    <w:rsid w:val="0045018B"/>
    <w:rsid w:val="00486DBC"/>
    <w:rsid w:val="004B704B"/>
    <w:rsid w:val="004E6615"/>
    <w:rsid w:val="00503FF9"/>
    <w:rsid w:val="00506626"/>
    <w:rsid w:val="005402C1"/>
    <w:rsid w:val="00541A30"/>
    <w:rsid w:val="00562E69"/>
    <w:rsid w:val="00577935"/>
    <w:rsid w:val="00593161"/>
    <w:rsid w:val="005A25A4"/>
    <w:rsid w:val="005A7EE0"/>
    <w:rsid w:val="00615A37"/>
    <w:rsid w:val="00631931"/>
    <w:rsid w:val="006366D8"/>
    <w:rsid w:val="00661D73"/>
    <w:rsid w:val="00676E54"/>
    <w:rsid w:val="006B6A54"/>
    <w:rsid w:val="006C00C8"/>
    <w:rsid w:val="006C1392"/>
    <w:rsid w:val="006D2023"/>
    <w:rsid w:val="006D73B8"/>
    <w:rsid w:val="00757AB0"/>
    <w:rsid w:val="00763ED4"/>
    <w:rsid w:val="007A686E"/>
    <w:rsid w:val="007B28EE"/>
    <w:rsid w:val="007B54C8"/>
    <w:rsid w:val="007E77CB"/>
    <w:rsid w:val="00866006"/>
    <w:rsid w:val="008C520D"/>
    <w:rsid w:val="009356F3"/>
    <w:rsid w:val="00976199"/>
    <w:rsid w:val="00993937"/>
    <w:rsid w:val="009C3710"/>
    <w:rsid w:val="009E3629"/>
    <w:rsid w:val="00A1415E"/>
    <w:rsid w:val="00A14AE4"/>
    <w:rsid w:val="00A26540"/>
    <w:rsid w:val="00A447B2"/>
    <w:rsid w:val="00AA36F4"/>
    <w:rsid w:val="00AD670F"/>
    <w:rsid w:val="00AF56AB"/>
    <w:rsid w:val="00B11220"/>
    <w:rsid w:val="00B24E3B"/>
    <w:rsid w:val="00B832E2"/>
    <w:rsid w:val="00BC23F6"/>
    <w:rsid w:val="00C34CD2"/>
    <w:rsid w:val="00C84551"/>
    <w:rsid w:val="00CA0156"/>
    <w:rsid w:val="00CC6877"/>
    <w:rsid w:val="00D07554"/>
    <w:rsid w:val="00D20DE2"/>
    <w:rsid w:val="00D23DA4"/>
    <w:rsid w:val="00D742CC"/>
    <w:rsid w:val="00D87A58"/>
    <w:rsid w:val="00DA57DA"/>
    <w:rsid w:val="00DC0906"/>
    <w:rsid w:val="00DE1735"/>
    <w:rsid w:val="00DF243E"/>
    <w:rsid w:val="00E60B2B"/>
    <w:rsid w:val="00E653FE"/>
    <w:rsid w:val="00E75A6E"/>
    <w:rsid w:val="00E86AF8"/>
    <w:rsid w:val="00EF0A3E"/>
    <w:rsid w:val="00F154EA"/>
    <w:rsid w:val="00F2100E"/>
    <w:rsid w:val="00FE2CE3"/>
    <w:rsid w:val="00FE54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7B28B1"/>
  <w15:docId w15:val="{78E9A4F4-89CE-47E6-B486-51A835A0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3761"/>
    <w:rPr>
      <w:rFonts w:ascii="Arial" w:hAnsi="Arial"/>
      <w:szCs w:val="22"/>
    </w:rPr>
  </w:style>
  <w:style w:type="paragraph" w:styleId="Kop1">
    <w:name w:val="heading 1"/>
    <w:basedOn w:val="Standaard"/>
    <w:next w:val="Standaard"/>
    <w:link w:val="Kop1Char"/>
    <w:uiPriority w:val="9"/>
    <w:qFormat/>
    <w:rsid w:val="008660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31667"/>
    <w:pPr>
      <w:keepNext/>
      <w:spacing w:before="240" w:after="60" w:line="280" w:lineRule="atLeast"/>
      <w:contextualSpacing/>
      <w:outlineLvl w:val="1"/>
    </w:pPr>
    <w:rPr>
      <w:rFonts w:ascii="Calibri Light" w:hAnsi="Calibri Light"/>
      <w:b/>
      <w:bCs/>
      <w:i/>
      <w:iCs/>
      <w:spacing w:val="8"/>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93161"/>
    <w:rPr>
      <w:rFonts w:eastAsia="Calibri"/>
      <w:sz w:val="22"/>
      <w:szCs w:val="22"/>
      <w:lang w:eastAsia="en-US"/>
    </w:rPr>
  </w:style>
  <w:style w:type="character" w:customStyle="1" w:styleId="Kop2Char">
    <w:name w:val="Kop 2 Char"/>
    <w:link w:val="Kop2"/>
    <w:uiPriority w:val="9"/>
    <w:rsid w:val="00031667"/>
    <w:rPr>
      <w:rFonts w:ascii="Calibri Light" w:eastAsia="Times New Roman" w:hAnsi="Calibri Light" w:cs="Times New Roman"/>
      <w:b/>
      <w:bCs/>
      <w:i/>
      <w:iCs/>
      <w:spacing w:val="8"/>
      <w:sz w:val="28"/>
      <w:szCs w:val="28"/>
      <w:lang w:eastAsia="en-US"/>
    </w:rPr>
  </w:style>
  <w:style w:type="character" w:styleId="Zwaar">
    <w:name w:val="Strong"/>
    <w:uiPriority w:val="22"/>
    <w:qFormat/>
    <w:rsid w:val="00031667"/>
    <w:rPr>
      <w:b/>
      <w:bCs/>
    </w:rPr>
  </w:style>
  <w:style w:type="character" w:styleId="Hyperlink">
    <w:name w:val="Hyperlink"/>
    <w:uiPriority w:val="99"/>
    <w:unhideWhenUsed/>
    <w:rsid w:val="00031667"/>
    <w:rPr>
      <w:color w:val="0EB2D8"/>
      <w:u w:val="single"/>
      <w:shd w:val="clear" w:color="auto" w:fill="auto"/>
    </w:rPr>
  </w:style>
  <w:style w:type="paragraph" w:styleId="Normaalweb">
    <w:name w:val="Normal (Web)"/>
    <w:basedOn w:val="Standaard"/>
    <w:uiPriority w:val="99"/>
    <w:unhideWhenUsed/>
    <w:rsid w:val="00031667"/>
    <w:pPr>
      <w:spacing w:before="360" w:after="360"/>
    </w:pPr>
    <w:rPr>
      <w:rFonts w:ascii="Times New Roman" w:hAnsi="Times New Roman"/>
      <w:sz w:val="24"/>
      <w:szCs w:val="24"/>
    </w:rPr>
  </w:style>
  <w:style w:type="paragraph" w:styleId="Koptekst">
    <w:name w:val="header"/>
    <w:basedOn w:val="Standaard"/>
    <w:link w:val="KoptekstChar"/>
    <w:uiPriority w:val="99"/>
    <w:unhideWhenUsed/>
    <w:rsid w:val="00993937"/>
    <w:pPr>
      <w:tabs>
        <w:tab w:val="center" w:pos="4536"/>
        <w:tab w:val="right" w:pos="9072"/>
      </w:tabs>
    </w:pPr>
  </w:style>
  <w:style w:type="character" w:customStyle="1" w:styleId="KoptekstChar">
    <w:name w:val="Koptekst Char"/>
    <w:link w:val="Koptekst"/>
    <w:uiPriority w:val="99"/>
    <w:rsid w:val="00993937"/>
    <w:rPr>
      <w:rFonts w:ascii="Arial" w:hAnsi="Arial"/>
      <w:sz w:val="20"/>
    </w:rPr>
  </w:style>
  <w:style w:type="paragraph" w:styleId="Voettekst">
    <w:name w:val="footer"/>
    <w:basedOn w:val="Standaard"/>
    <w:link w:val="VoettekstChar"/>
    <w:uiPriority w:val="99"/>
    <w:unhideWhenUsed/>
    <w:rsid w:val="00993937"/>
    <w:pPr>
      <w:tabs>
        <w:tab w:val="center" w:pos="4536"/>
        <w:tab w:val="right" w:pos="9072"/>
      </w:tabs>
    </w:pPr>
  </w:style>
  <w:style w:type="character" w:customStyle="1" w:styleId="VoettekstChar">
    <w:name w:val="Voettekst Char"/>
    <w:link w:val="Voettekst"/>
    <w:uiPriority w:val="99"/>
    <w:rsid w:val="00993937"/>
    <w:rPr>
      <w:rFonts w:ascii="Arial" w:hAnsi="Arial"/>
      <w:sz w:val="20"/>
    </w:rPr>
  </w:style>
  <w:style w:type="paragraph" w:styleId="Ballontekst">
    <w:name w:val="Balloon Text"/>
    <w:basedOn w:val="Standaard"/>
    <w:link w:val="BallontekstChar"/>
    <w:uiPriority w:val="99"/>
    <w:semiHidden/>
    <w:unhideWhenUsed/>
    <w:rsid w:val="00D07554"/>
    <w:rPr>
      <w:rFonts w:ascii="Segoe UI" w:hAnsi="Segoe UI" w:cs="Segoe UI"/>
      <w:sz w:val="18"/>
      <w:szCs w:val="18"/>
    </w:rPr>
  </w:style>
  <w:style w:type="character" w:customStyle="1" w:styleId="BallontekstChar">
    <w:name w:val="Ballontekst Char"/>
    <w:link w:val="Ballontekst"/>
    <w:uiPriority w:val="99"/>
    <w:semiHidden/>
    <w:rsid w:val="00D07554"/>
    <w:rPr>
      <w:rFonts w:ascii="Segoe UI" w:hAnsi="Segoe UI" w:cs="Segoe UI"/>
      <w:sz w:val="18"/>
      <w:szCs w:val="18"/>
    </w:rPr>
  </w:style>
  <w:style w:type="paragraph" w:styleId="Lijstalinea">
    <w:name w:val="List Paragraph"/>
    <w:basedOn w:val="Standaard"/>
    <w:uiPriority w:val="34"/>
    <w:qFormat/>
    <w:rsid w:val="00A1415E"/>
    <w:pPr>
      <w:ind w:left="720"/>
      <w:contextualSpacing/>
    </w:pPr>
    <w:rPr>
      <w:rFonts w:ascii="Times New Roman" w:hAnsi="Times New Roman"/>
      <w:sz w:val="24"/>
      <w:szCs w:val="24"/>
    </w:rPr>
  </w:style>
  <w:style w:type="character" w:styleId="Verwijzingopmerking">
    <w:name w:val="annotation reference"/>
    <w:uiPriority w:val="99"/>
    <w:semiHidden/>
    <w:unhideWhenUsed/>
    <w:rsid w:val="00E653FE"/>
    <w:rPr>
      <w:sz w:val="16"/>
      <w:szCs w:val="16"/>
    </w:rPr>
  </w:style>
  <w:style w:type="paragraph" w:styleId="Tekstopmerking">
    <w:name w:val="annotation text"/>
    <w:basedOn w:val="Standaard"/>
    <w:link w:val="TekstopmerkingChar"/>
    <w:uiPriority w:val="99"/>
    <w:semiHidden/>
    <w:unhideWhenUsed/>
    <w:rsid w:val="00E653FE"/>
    <w:pPr>
      <w:spacing w:after="160"/>
    </w:pPr>
    <w:rPr>
      <w:rFonts w:ascii="Calibri" w:eastAsia="Calibri" w:hAnsi="Calibri"/>
      <w:szCs w:val="20"/>
      <w:lang w:eastAsia="en-US"/>
    </w:rPr>
  </w:style>
  <w:style w:type="character" w:customStyle="1" w:styleId="TekstopmerkingChar">
    <w:name w:val="Tekst opmerking Char"/>
    <w:basedOn w:val="Standaardalinea-lettertype"/>
    <w:link w:val="Tekstopmerking"/>
    <w:uiPriority w:val="99"/>
    <w:semiHidden/>
    <w:rsid w:val="00E653FE"/>
    <w:rPr>
      <w:rFonts w:eastAsia="Calibri"/>
      <w:lang w:eastAsia="en-US"/>
    </w:rPr>
  </w:style>
  <w:style w:type="character" w:customStyle="1" w:styleId="Kop1Char">
    <w:name w:val="Kop 1 Char"/>
    <w:basedOn w:val="Standaardalinea-lettertype"/>
    <w:link w:val="Kop1"/>
    <w:uiPriority w:val="9"/>
    <w:rsid w:val="0086600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PR_COMMUNICATIE\Huisstijl\Briefpapier\Sjabloon%20briefpapier_adresvenster%20en%20briefpapie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B42C145BA324E8314A8DA1C0C6AA0" ma:contentTypeVersion="13" ma:contentTypeDescription="Een nieuw document maken." ma:contentTypeScope="" ma:versionID="0cc4349b283511cbe498c8882d5d984e">
  <xsd:schema xmlns:xsd="http://www.w3.org/2001/XMLSchema" xmlns:xs="http://www.w3.org/2001/XMLSchema" xmlns:p="http://schemas.microsoft.com/office/2006/metadata/properties" xmlns:ns2="961861d0-197f-41db-93f0-b33224ebb2b5" xmlns:ns3="5b3ad94a-d4e8-46d2-86ba-7a959c9cb7ce" targetNamespace="http://schemas.microsoft.com/office/2006/metadata/properties" ma:root="true" ma:fieldsID="65a1daa680f1e235cc1def61313eccc9" ns2:_="" ns3:_="">
    <xsd:import namespace="961861d0-197f-41db-93f0-b33224ebb2b5"/>
    <xsd:import namespace="5b3ad94a-d4e8-46d2-86ba-7a959c9cb7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861d0-197f-41db-93f0-b33224ebb2b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3ad94a-d4e8-46d2-86ba-7a959c9cb7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61861d0-197f-41db-93f0-b33224ebb2b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5C464-2F29-403E-AB30-EA1BD902C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861d0-197f-41db-93f0-b33224ebb2b5"/>
    <ds:schemaRef ds:uri="5b3ad94a-d4e8-46d2-86ba-7a959c9cb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86587-3144-439F-8517-0E491E7D8739}">
  <ds:schemaRefs>
    <ds:schemaRef ds:uri="http://schemas.microsoft.com/office/2006/metadata/properties"/>
    <ds:schemaRef ds:uri="http://schemas.microsoft.com/office/infopath/2007/PartnerControls"/>
    <ds:schemaRef ds:uri="961861d0-197f-41db-93f0-b33224ebb2b5"/>
  </ds:schemaRefs>
</ds:datastoreItem>
</file>

<file path=customXml/itemProps3.xml><?xml version="1.0" encoding="utf-8"?>
<ds:datastoreItem xmlns:ds="http://schemas.openxmlformats.org/officeDocument/2006/customXml" ds:itemID="{ADD5F781-FD18-4FE6-88A5-32CA537F0A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Sjabloon briefpapier_adresvenster en briefpapier</Template>
  <TotalTime>12</TotalTime>
  <Pages>3</Pages>
  <Words>1150</Words>
  <Characters>6325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Pirette Zwart</dc:creator>
  <cp:keywords/>
  <cp:lastModifiedBy>Heleen van Egmond - The Happy Volunteer</cp:lastModifiedBy>
  <cp:revision>5</cp:revision>
  <cp:lastPrinted>2017-10-05T09:30:00Z</cp:lastPrinted>
  <dcterms:created xsi:type="dcterms:W3CDTF">2020-10-01T12:13:00Z</dcterms:created>
  <dcterms:modified xsi:type="dcterms:W3CDTF">2021-05-26T14:57:00Z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0x0101008DAB42C145BA324E8314A8DA1C0C6AA0</vt:lpwstr>
  </property>
  <property fmtid="{D5CDD505-2E9C-101B-9397-08002B2CF9AE}" pid="3" name="Order">
    <vt:r8>6264500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