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C25" w:rsidRPr="00726C25" w:rsidRDefault="00726C25" w:rsidP="00726C25">
      <w:pPr>
        <w:rPr>
          <w:b/>
        </w:rPr>
      </w:pPr>
      <w:r w:rsidRPr="00726C25">
        <w:rPr>
          <w:b/>
        </w:rPr>
        <w:t>Evaluatieformulier voor vrijwilligers</w:t>
      </w:r>
    </w:p>
    <w:p w:rsidR="00726C25" w:rsidRDefault="00726C25" w:rsidP="00726C25">
      <w:r>
        <w:t>Naam vrijwilliger .................................................................................................</w:t>
      </w:r>
    </w:p>
    <w:p w:rsidR="00726C25" w:rsidRDefault="00726C25" w:rsidP="00726C25">
      <w:r>
        <w:t>Naam coördinator................................................................................................</w:t>
      </w:r>
    </w:p>
    <w:p w:rsidR="00726C25" w:rsidRDefault="00726C25" w:rsidP="00726C25">
      <w:r>
        <w:t>Overige aanwezigen.............................................................................................</w:t>
      </w:r>
    </w:p>
    <w:p w:rsidR="00726C25" w:rsidRDefault="00726C25" w:rsidP="00726C25">
      <w:r>
        <w:t>Functie vrijwilliger ...............................................................................................</w:t>
      </w:r>
    </w:p>
    <w:p w:rsidR="00726C25" w:rsidRDefault="00726C25" w:rsidP="00726C25">
      <w:r>
        <w:t>Datum ...............................................................................................................</w:t>
      </w:r>
    </w:p>
    <w:p w:rsidR="00726C25" w:rsidRDefault="00726C25" w:rsidP="00726C25"/>
    <w:p w:rsidR="00726C25" w:rsidRDefault="00726C25" w:rsidP="00726C25">
      <w:r>
        <w:t>Reden evaluatiegesprek:</w:t>
      </w:r>
    </w:p>
    <w:p w:rsidR="00726C25" w:rsidRDefault="00726C25" w:rsidP="00726C25">
      <w:r>
        <w:t xml:space="preserve">A </w:t>
      </w:r>
      <w:r>
        <w:tab/>
      </w:r>
      <w:r>
        <w:t>einde proefperiode</w:t>
      </w:r>
    </w:p>
    <w:p w:rsidR="00726C25" w:rsidRDefault="00726C25" w:rsidP="00726C25">
      <w:r>
        <w:t xml:space="preserve">B </w:t>
      </w:r>
      <w:r>
        <w:tab/>
      </w:r>
      <w:r>
        <w:t>gedurende vrijwilligersactiviteiten (functioneringsgesprek)</w:t>
      </w:r>
    </w:p>
    <w:p w:rsidR="00726C25" w:rsidRDefault="00726C25" w:rsidP="00726C25">
      <w:r>
        <w:t xml:space="preserve">C </w:t>
      </w:r>
      <w:r>
        <w:tab/>
      </w:r>
      <w:r>
        <w:t>bij vertrek</w:t>
      </w:r>
    </w:p>
    <w:p w:rsidR="00726C25" w:rsidRDefault="00726C25" w:rsidP="00726C25"/>
    <w:p w:rsidR="00726C25" w:rsidRDefault="00726C25" w:rsidP="00726C25">
      <w:r>
        <w:t>Zijn de activiteiten naar verwachting?</w:t>
      </w:r>
    </w:p>
    <w:p w:rsidR="00726C25" w:rsidRDefault="00726C25" w:rsidP="00726C25"/>
    <w:p w:rsidR="00726C25" w:rsidRDefault="00726C25" w:rsidP="00726C25"/>
    <w:p w:rsidR="00726C25" w:rsidRDefault="00726C25" w:rsidP="00726C25">
      <w:r>
        <w:t>Hoe vind je de begeleiding/samenwerking door/met de andere vrijwilligers?</w:t>
      </w:r>
    </w:p>
    <w:p w:rsidR="00726C25" w:rsidRDefault="00726C25" w:rsidP="00726C25"/>
    <w:p w:rsidR="00726C25" w:rsidRDefault="00726C25" w:rsidP="00726C25"/>
    <w:p w:rsidR="00726C25" w:rsidRDefault="00726C25" w:rsidP="00726C25">
      <w:r>
        <w:t>Hoe vind je de begeleiding/samenwerking door/met de andere vrijwilligers?</w:t>
      </w:r>
    </w:p>
    <w:p w:rsidR="00726C25" w:rsidRDefault="00726C25" w:rsidP="00726C25"/>
    <w:p w:rsidR="00726C25" w:rsidRDefault="00726C25" w:rsidP="00726C25"/>
    <w:p w:rsidR="00726C25" w:rsidRDefault="00726C25" w:rsidP="00726C25">
      <w:r>
        <w:t>Word je voldoende geïnformeerd over alles wat betrekking heeft op jouw activiteit?</w:t>
      </w:r>
    </w:p>
    <w:p w:rsidR="00726C25" w:rsidRDefault="00726C25" w:rsidP="00726C25"/>
    <w:p w:rsidR="00726C25" w:rsidRDefault="00726C25" w:rsidP="00726C25"/>
    <w:p w:rsidR="00726C25" w:rsidRDefault="00726C25" w:rsidP="00726C25">
      <w:r>
        <w:t>Welke problemen heb je ervaren in je taakuitoefening en kun je eventueel voorstellen</w:t>
      </w:r>
    </w:p>
    <w:p w:rsidR="00726C25" w:rsidRDefault="00726C25" w:rsidP="00726C25">
      <w:r>
        <w:t xml:space="preserve">tot verbetering geven? </w:t>
      </w:r>
    </w:p>
    <w:p w:rsidR="00726C25" w:rsidRDefault="00726C25" w:rsidP="00726C25"/>
    <w:p w:rsidR="00726C25" w:rsidRDefault="00726C25">
      <w:pPr>
        <w:rPr>
          <w:i/>
        </w:rPr>
      </w:pPr>
      <w:r>
        <w:rPr>
          <w:i/>
        </w:rPr>
        <w:br w:type="page"/>
      </w:r>
    </w:p>
    <w:p w:rsidR="00726C25" w:rsidRPr="00726C25" w:rsidRDefault="00726C25" w:rsidP="00726C25">
      <w:pPr>
        <w:rPr>
          <w:i/>
        </w:rPr>
      </w:pPr>
      <w:r w:rsidRPr="00726C25">
        <w:rPr>
          <w:i/>
        </w:rPr>
        <w:lastRenderedPageBreak/>
        <w:t>Alleen voor A en B</w:t>
      </w:r>
    </w:p>
    <w:p w:rsidR="00726C25" w:rsidRDefault="00726C25" w:rsidP="00726C25">
      <w:r>
        <w:t>Zijn er wijzigingen in de eerder gemaakte afspraken?</w:t>
      </w:r>
    </w:p>
    <w:p w:rsidR="00726C25" w:rsidRDefault="00726C25" w:rsidP="00726C25"/>
    <w:p w:rsidR="00726C25" w:rsidRDefault="00726C25" w:rsidP="00726C25"/>
    <w:p w:rsidR="00726C25" w:rsidRDefault="00726C25" w:rsidP="00726C25">
      <w:r>
        <w:t>Wat heb je geleerd in de afgelopen periode?</w:t>
      </w:r>
    </w:p>
    <w:p w:rsidR="00726C25" w:rsidRDefault="00726C25" w:rsidP="00726C25">
      <w:pPr>
        <w:pStyle w:val="Lijstalinea"/>
        <w:numPr>
          <w:ilvl w:val="0"/>
          <w:numId w:val="1"/>
        </w:numPr>
      </w:pPr>
      <w:r>
        <w:t>Kennis van:</w:t>
      </w:r>
    </w:p>
    <w:p w:rsidR="00726C25" w:rsidRDefault="00726C25" w:rsidP="00726C25">
      <w:pPr>
        <w:pStyle w:val="Lijstalinea"/>
      </w:pPr>
    </w:p>
    <w:p w:rsidR="00726C25" w:rsidRDefault="00726C25" w:rsidP="00726C25">
      <w:pPr>
        <w:pStyle w:val="Lijstalinea"/>
        <w:numPr>
          <w:ilvl w:val="0"/>
          <w:numId w:val="1"/>
        </w:numPr>
      </w:pPr>
      <w:r>
        <w:t>Vaardigheden opgedaan met:</w:t>
      </w:r>
    </w:p>
    <w:p w:rsidR="00726C25" w:rsidRDefault="00726C25" w:rsidP="00726C25"/>
    <w:p w:rsidR="00726C25" w:rsidRPr="00726C25" w:rsidRDefault="00726C25" w:rsidP="00726C25">
      <w:pPr>
        <w:rPr>
          <w:i/>
        </w:rPr>
      </w:pPr>
      <w:r w:rsidRPr="00726C25">
        <w:rPr>
          <w:i/>
        </w:rPr>
        <w:t>Alleen voor C</w:t>
      </w:r>
    </w:p>
    <w:p w:rsidR="00726C25" w:rsidRDefault="00726C25" w:rsidP="00726C25">
      <w:r>
        <w:t>Wat is de datum van vertrek?</w:t>
      </w:r>
    </w:p>
    <w:p w:rsidR="00726C25" w:rsidRDefault="00726C25" w:rsidP="00726C25"/>
    <w:p w:rsidR="00726C25" w:rsidRDefault="00726C25" w:rsidP="00726C25">
      <w:r>
        <w:t>Wat is de reden van vertrek?</w:t>
      </w:r>
    </w:p>
    <w:p w:rsidR="00726C25" w:rsidRDefault="00726C25" w:rsidP="00726C25"/>
    <w:p w:rsidR="00726C25" w:rsidRDefault="00726C25" w:rsidP="00726C25">
      <w:r>
        <w:t>Heb je sleutels in te leveren?</w:t>
      </w:r>
    </w:p>
    <w:p w:rsidR="00726C25" w:rsidRDefault="00726C25" w:rsidP="00726C25"/>
    <w:p w:rsidR="00726C25" w:rsidRDefault="00726C25" w:rsidP="00726C25">
      <w:r>
        <w:t>Heb je suggesties, op- en/of aanmerkingen op het vrijwilligerswerk binnen [naam</w:t>
      </w:r>
    </w:p>
    <w:p w:rsidR="00726C25" w:rsidRDefault="00726C25" w:rsidP="00726C25">
      <w:r>
        <w:t>organisatie]</w:t>
      </w:r>
    </w:p>
    <w:p w:rsidR="00726C25" w:rsidRDefault="00726C25" w:rsidP="00726C25"/>
    <w:p w:rsidR="00726C25" w:rsidRDefault="00726C25" w:rsidP="00726C25"/>
    <w:p w:rsidR="00726C25" w:rsidRDefault="00726C25" w:rsidP="00726C25">
      <w:r>
        <w:t xml:space="preserve">Handtekening coördinator </w:t>
      </w:r>
      <w:r>
        <w:tab/>
      </w:r>
      <w:r>
        <w:tab/>
      </w:r>
      <w:r>
        <w:tab/>
      </w:r>
      <w:r>
        <w:tab/>
      </w:r>
      <w:r>
        <w:t xml:space="preserve">Handtekening vrijwilliger </w:t>
      </w:r>
    </w:p>
    <w:p w:rsidR="00726C25" w:rsidRDefault="00726C25" w:rsidP="00726C25">
      <w:bookmarkStart w:id="0" w:name="_GoBack"/>
      <w:bookmarkEnd w:id="0"/>
    </w:p>
    <w:sectPr w:rsidR="00726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66D36"/>
    <w:multiLevelType w:val="hybridMultilevel"/>
    <w:tmpl w:val="2ABCB2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25"/>
    <w:rsid w:val="003E2F96"/>
    <w:rsid w:val="0072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5EFEF-362C-449E-86E4-3744953C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26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4D066389</Template>
  <TotalTime>4</TotalTime>
  <Pages>2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VMCA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van der Wees</dc:creator>
  <cp:keywords/>
  <dc:description/>
  <cp:lastModifiedBy>Magda van der Wees</cp:lastModifiedBy>
  <cp:revision>1</cp:revision>
  <dcterms:created xsi:type="dcterms:W3CDTF">2018-12-18T10:37:00Z</dcterms:created>
  <dcterms:modified xsi:type="dcterms:W3CDTF">2018-12-18T10:41:00Z</dcterms:modified>
</cp:coreProperties>
</file>