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00014" w14:textId="77777777" w:rsidR="006D00EC" w:rsidRDefault="00923CDE" w:rsidP="00C22480">
      <w:pPr>
        <w:pStyle w:val="Titel"/>
        <w:ind w:right="3116"/>
      </w:pPr>
      <w:r>
        <w:rPr>
          <w:noProof/>
        </w:rPr>
        <mc:AlternateContent>
          <mc:Choice Requires="wps">
            <w:drawing>
              <wp:anchor distT="107950" distB="107950" distL="107950" distR="107950" simplePos="0" relativeHeight="251659264" behindDoc="0" locked="1" layoutInCell="1" allowOverlap="1" wp14:anchorId="064923E0" wp14:editId="3EF20405">
                <wp:simplePos x="0" y="0"/>
                <wp:positionH relativeFrom="page">
                  <wp:posOffset>5189220</wp:posOffset>
                </wp:positionH>
                <wp:positionV relativeFrom="page">
                  <wp:posOffset>9356725</wp:posOffset>
                </wp:positionV>
                <wp:extent cx="1907540" cy="935990"/>
                <wp:effectExtent l="0" t="0" r="0" b="0"/>
                <wp:wrapSquare wrapText="bothSides"/>
                <wp:docPr id="385" name="Kader eigen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0754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51E30" w14:textId="77777777" w:rsidR="00A72282" w:rsidRDefault="00A72282" w:rsidP="00A72282">
                            <w:pPr>
                              <w:pStyle w:val="Logo"/>
                            </w:pPr>
                            <w:r>
                              <w:fldChar w:fldCharType="begin"/>
                            </w:r>
                            <w:r>
                              <w:instrText xml:space="preserve"> Macrobutton InsertPicture [dubbelklik hier om een logo in te voegen]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4923E0" id="_x0000_t202" coordsize="21600,21600" o:spt="202" path="m,l,21600r21600,l21600,xe">
                <v:stroke joinstyle="miter"/>
                <v:path gradientshapeok="t" o:connecttype="rect"/>
              </v:shapetype>
              <v:shape id="Kader eigen logo" o:spid="_x0000_s1026" type="#_x0000_t202" style="position:absolute;margin-left:408.6pt;margin-top:736.75pt;width:150.2pt;height:73.7pt;z-index:251659264;visibility:visible;mso-wrap-style:square;mso-width-percent:0;mso-height-percent:0;mso-wrap-distance-left:8.5pt;mso-wrap-distance-top:8.5pt;mso-wrap-distance-right:8.5pt;mso-wrap-distance-bottom:8.5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" filled="f" stroked="f">
                <v:textbox inset="0,0,0,0">
                  <w:txbxContent>
                    <w:p w14:paraId="24251E30" w14:textId="77777777" w:rsidR="00A72282" w:rsidRDefault="00A72282" w:rsidP="00A72282">
                      <w:pPr>
                        <w:pStyle w:val="Logo"/>
                      </w:pPr>
                      <w:r>
                        <w:fldChar w:fldCharType="begin"/>
                      </w:r>
                      <w:r>
                        <w:instrText xml:space="preserve"> Macrobutton InsertPicture [dubbelklik hier om een logo in te voegen]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B27182">
        <w:t>Omgangsregels Sociale Veiligheid</w:t>
      </w:r>
    </w:p>
    <w:p w14:paraId="0AAFE6D2" w14:textId="77777777" w:rsidR="00B27182" w:rsidRDefault="00F95C46" w:rsidP="00B27182">
      <w:pPr>
        <w:pStyle w:val="Introductietekst"/>
      </w:pPr>
      <w:sdt>
        <w:sdtPr>
          <w:id w:val="-1386876314"/>
          <w:placeholder>
            <w:docPart w:val="8C40496EFAC24A4C9B5B0CD19964BAD8"/>
          </w:placeholder>
          <w:showingPlcHdr/>
          <w:text/>
        </w:sdtPr>
        <w:sdtEndPr/>
        <w:sdtContent>
          <w:r w:rsidR="00B27182">
            <w:rPr>
              <w:rStyle w:val="Tekstvantijdelijkeaanduiding"/>
            </w:rPr>
            <w:t>[naam organisatie]</w:t>
          </w:r>
        </w:sdtContent>
      </w:sdt>
      <w:r w:rsidR="00B27182">
        <w:t xml:space="preserve"> werkt met een kwetsbare doelgroep. Om de veiligheid van onze doelgroep en van jou als vrijwilliger te bewaken vragen we jou om deze omgangsregels te respecteren.</w:t>
      </w:r>
    </w:p>
    <w:tbl>
      <w:tblPr>
        <w:tblStyle w:val="Tabelklant"/>
        <w:tblpPr w:vertAnchor="page" w:horzAnchor="page" w:tblpY="3800"/>
        <w:tblW w:w="119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906"/>
      </w:tblGrid>
      <w:tr w:rsidR="00C22480" w:rsidRPr="00C22480" w14:paraId="63AF63CE" w14:textId="77777777" w:rsidTr="00E7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6" w:type="dxa"/>
          </w:tcPr>
          <w:p w14:paraId="1936BAF7" w14:textId="77777777" w:rsidR="00C22480" w:rsidRPr="00C22480" w:rsidRDefault="00C22480" w:rsidP="00E72563">
            <w:r w:rsidRPr="00C22480">
              <w:t>Ik houd rekening met de grenzen die de ander aangeeft.</w:t>
            </w:r>
          </w:p>
        </w:tc>
      </w:tr>
      <w:tr w:rsidR="00C22480" w:rsidRPr="00C22480" w14:paraId="16B0FFAD" w14:textId="77777777" w:rsidTr="00E72563">
        <w:tc>
          <w:tcPr>
            <w:tcW w:w="11906" w:type="dxa"/>
          </w:tcPr>
          <w:p w14:paraId="5A94BA04" w14:textId="77777777" w:rsidR="00C22480" w:rsidRPr="00C22480" w:rsidRDefault="00C22480" w:rsidP="00E72563">
            <w:r w:rsidRPr="00C22480">
              <w:t>Ik accepteer en respecteer de ander zoals hij is en discrimineer niet. Iedereen telt mee binnen onze organisatie.</w:t>
            </w:r>
          </w:p>
        </w:tc>
      </w:tr>
      <w:tr w:rsidR="00C22480" w:rsidRPr="00C22480" w14:paraId="730E0DF5" w14:textId="77777777" w:rsidTr="00E7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6" w:type="dxa"/>
          </w:tcPr>
          <w:p w14:paraId="1F4D499F" w14:textId="77777777" w:rsidR="00C22480" w:rsidRPr="00C22480" w:rsidRDefault="00C22480" w:rsidP="00E72563">
            <w:r w:rsidRPr="00C22480">
              <w:t>Ik val de ander niet lastig.</w:t>
            </w:r>
          </w:p>
        </w:tc>
      </w:tr>
      <w:tr w:rsidR="00C22480" w:rsidRPr="00C22480" w14:paraId="45BBB554" w14:textId="77777777" w:rsidTr="00E72563">
        <w:tc>
          <w:tcPr>
            <w:tcW w:w="11906" w:type="dxa"/>
          </w:tcPr>
          <w:p w14:paraId="7D3A6EDB" w14:textId="77777777" w:rsidR="00C22480" w:rsidRPr="00C22480" w:rsidRDefault="00C22480" w:rsidP="00E72563">
            <w:r w:rsidRPr="00C22480">
              <w:t>Ik berokken de ander geen schade.</w:t>
            </w:r>
          </w:p>
        </w:tc>
      </w:tr>
      <w:tr w:rsidR="00C22480" w:rsidRPr="00C22480" w14:paraId="1A957AC0" w14:textId="77777777" w:rsidTr="00E7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6" w:type="dxa"/>
          </w:tcPr>
          <w:p w14:paraId="4D283566" w14:textId="77777777" w:rsidR="00C22480" w:rsidRPr="00C22480" w:rsidRDefault="00C22480" w:rsidP="00E72563">
            <w:r w:rsidRPr="00C22480">
              <w:t>Ik maak op geen enkele wijze misbruik van mijn machtspositie.</w:t>
            </w:r>
          </w:p>
        </w:tc>
      </w:tr>
      <w:tr w:rsidR="00C22480" w:rsidRPr="00C22480" w14:paraId="629F3553" w14:textId="77777777" w:rsidTr="00E72563">
        <w:tc>
          <w:tcPr>
            <w:tcW w:w="11906" w:type="dxa"/>
          </w:tcPr>
          <w:p w14:paraId="7392D26B" w14:textId="77777777" w:rsidR="00C22480" w:rsidRPr="00C22480" w:rsidRDefault="00C22480" w:rsidP="00E72563">
            <w:r w:rsidRPr="00C22480">
              <w:t>Ik scheld niet en maak geen gemene grappen of opmerkingen over anderen.</w:t>
            </w:r>
          </w:p>
        </w:tc>
      </w:tr>
      <w:tr w:rsidR="00C22480" w:rsidRPr="00C22480" w14:paraId="3C4256F1" w14:textId="77777777" w:rsidTr="00E7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6" w:type="dxa"/>
          </w:tcPr>
          <w:p w14:paraId="10CDA512" w14:textId="77777777" w:rsidR="00C22480" w:rsidRPr="00C22480" w:rsidRDefault="00C22480" w:rsidP="00E72563">
            <w:r w:rsidRPr="00C22480">
              <w:t>Ik negeer de ander niet.</w:t>
            </w:r>
          </w:p>
        </w:tc>
      </w:tr>
      <w:tr w:rsidR="00C22480" w:rsidRPr="00C22480" w14:paraId="31DE6920" w14:textId="77777777" w:rsidTr="00E72563">
        <w:tc>
          <w:tcPr>
            <w:tcW w:w="11906" w:type="dxa"/>
          </w:tcPr>
          <w:p w14:paraId="580E2641" w14:textId="77777777" w:rsidR="00C22480" w:rsidRPr="00C22480" w:rsidRDefault="00C22480" w:rsidP="00E72563">
            <w:r w:rsidRPr="00C22480">
              <w:t>Ik doe niet mee aan pesten, uitlachen of roddelen.</w:t>
            </w:r>
          </w:p>
        </w:tc>
      </w:tr>
      <w:tr w:rsidR="00C22480" w:rsidRPr="00C22480" w14:paraId="3F5F1D98" w14:textId="77777777" w:rsidTr="00E7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6" w:type="dxa"/>
          </w:tcPr>
          <w:p w14:paraId="3C73BE7A" w14:textId="77777777" w:rsidR="00C22480" w:rsidRPr="00C22480" w:rsidRDefault="00C22480" w:rsidP="00E72563">
            <w:r w:rsidRPr="00C22480">
              <w:t>Ik gebruik geen verbaal of fysiek geweld.</w:t>
            </w:r>
          </w:p>
        </w:tc>
      </w:tr>
      <w:tr w:rsidR="00C22480" w:rsidRPr="00C22480" w14:paraId="5F00077B" w14:textId="77777777" w:rsidTr="00E72563">
        <w:tc>
          <w:tcPr>
            <w:tcW w:w="11906" w:type="dxa"/>
          </w:tcPr>
          <w:p w14:paraId="3EFF30CD" w14:textId="77777777" w:rsidR="00C22480" w:rsidRPr="00C22480" w:rsidRDefault="00C22480" w:rsidP="00E72563">
            <w:r w:rsidRPr="00C22480">
              <w:t>Ik kom niet ongewenst te dichtbij en raak de ander niet tegen zijn of haar wil aan.</w:t>
            </w:r>
          </w:p>
        </w:tc>
      </w:tr>
      <w:tr w:rsidR="00C22480" w:rsidRPr="00C22480" w14:paraId="7135F824" w14:textId="77777777" w:rsidTr="00E7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6" w:type="dxa"/>
          </w:tcPr>
          <w:p w14:paraId="1F2BDFD0" w14:textId="77777777" w:rsidR="00C22480" w:rsidRPr="00C22480" w:rsidRDefault="00C22480" w:rsidP="00E72563">
            <w:r w:rsidRPr="00C22480">
              <w:t>Ik geef de ander geen ongewenste seksueel getinte aandacht.</w:t>
            </w:r>
          </w:p>
        </w:tc>
      </w:tr>
      <w:tr w:rsidR="00C22480" w:rsidRPr="00C22480" w14:paraId="6B9E6E8B" w14:textId="77777777" w:rsidTr="00E72563">
        <w:tc>
          <w:tcPr>
            <w:tcW w:w="11906" w:type="dxa"/>
          </w:tcPr>
          <w:p w14:paraId="3E7D6527" w14:textId="77777777" w:rsidR="00C22480" w:rsidRPr="00C22480" w:rsidRDefault="00C22480" w:rsidP="00E72563">
            <w:r w:rsidRPr="00C22480">
              <w:t>Ik stel geen ongepaste vragen en maak geen ongewenste opmerkingen over iemands persoonlijk leven of</w:t>
            </w:r>
            <w:r w:rsidR="00E72563">
              <w:t xml:space="preserve"> uiterlijk.</w:t>
            </w:r>
          </w:p>
        </w:tc>
      </w:tr>
      <w:tr w:rsidR="00C22480" w:rsidRPr="00C22480" w14:paraId="0322769C" w14:textId="77777777" w:rsidTr="00E7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6" w:type="dxa"/>
          </w:tcPr>
          <w:p w14:paraId="3803C17C" w14:textId="77777777" w:rsidR="00C22480" w:rsidRPr="00C22480" w:rsidRDefault="00C22480" w:rsidP="00E72563">
            <w:r w:rsidRPr="00C22480">
              <w:t>Als iemand mij hindert of lastig valt dan vraag ik hem/haar hiermee te stoppen.</w:t>
            </w:r>
          </w:p>
        </w:tc>
      </w:tr>
      <w:tr w:rsidR="00C22480" w:rsidRPr="00C22480" w14:paraId="447A8029" w14:textId="77777777" w:rsidTr="00E72563">
        <w:tc>
          <w:tcPr>
            <w:tcW w:w="11906" w:type="dxa"/>
          </w:tcPr>
          <w:p w14:paraId="5C2CF9DD" w14:textId="77777777" w:rsidR="00C22480" w:rsidRPr="00C22480" w:rsidRDefault="00C22480" w:rsidP="00E72563">
            <w:r w:rsidRPr="00C22480">
              <w:t>Als dat niet helpt vraag ik een ander om hulp.</w:t>
            </w:r>
          </w:p>
        </w:tc>
      </w:tr>
      <w:tr w:rsidR="00C22480" w:rsidRPr="00C22480" w14:paraId="74B46385" w14:textId="77777777" w:rsidTr="00E725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906" w:type="dxa"/>
          </w:tcPr>
          <w:p w14:paraId="2A936C74" w14:textId="77777777" w:rsidR="00C22480" w:rsidRPr="00C22480" w:rsidRDefault="00C22480" w:rsidP="00E72563">
            <w:r w:rsidRPr="00C22480">
              <w:t>Ik help anderen om zich ook aan deze afspraken te houden en spreek degene die zich daar niet aan houdt op</w:t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aan en meld dit zo nodig bij </w:t>
            </w:r>
            <w:sdt>
              <w:sdtPr>
                <w:rPr>
                  <w:rFonts w:ascii="Calibri" w:hAnsi="Calibri" w:cs="Calibri"/>
                </w:rPr>
                <w:id w:val="1118097122"/>
                <w:placeholder>
                  <w:docPart w:val="5C608427D55E45C599EF69A9524634FC"/>
                </w:placeholder>
                <w:showingPlcHdr/>
                <w:text/>
              </w:sdtPr>
              <w:sdtEndPr/>
              <w:sdtContent>
                <w:r>
                  <w:rPr>
                    <w:rStyle w:val="Tekstvantijdelijkeaanduiding"/>
                  </w:rPr>
                  <w:t>[naam]</w:t>
                </w:r>
              </w:sdtContent>
            </w:sdt>
            <w:r>
              <w:rPr>
                <w:rFonts w:ascii="Calibri" w:hAnsi="Calibri" w:cs="Calibri"/>
              </w:rPr>
              <w:t>.</w:t>
            </w:r>
          </w:p>
        </w:tc>
      </w:tr>
    </w:tbl>
    <w:p w14:paraId="475AED29" w14:textId="77777777" w:rsidR="00C22480" w:rsidRPr="00C22480" w:rsidRDefault="00C22480" w:rsidP="00FB58AC"/>
    <w:sectPr w:rsidR="00C22480" w:rsidRPr="00C22480" w:rsidSect="00B27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99" w:h="16838" w:code="9"/>
      <w:pgMar w:top="590" w:right="794" w:bottom="1418" w:left="794" w:header="0" w:footer="709" w:gutter="0"/>
      <w:pgNumType w:start="1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CDF2" w14:textId="77777777" w:rsidR="00F95C46" w:rsidRDefault="00F95C46">
      <w:r>
        <w:separator/>
      </w:r>
    </w:p>
    <w:p w14:paraId="70406AEB" w14:textId="77777777" w:rsidR="00F95C46" w:rsidRDefault="00F95C46"/>
    <w:p w14:paraId="7252A770" w14:textId="77777777" w:rsidR="00F95C46" w:rsidRDefault="00F95C46"/>
  </w:endnote>
  <w:endnote w:type="continuationSeparator" w:id="0">
    <w:p w14:paraId="40E98EB2" w14:textId="77777777" w:rsidR="00F95C46" w:rsidRDefault="00F95C46">
      <w:r>
        <w:continuationSeparator/>
      </w:r>
    </w:p>
    <w:p w14:paraId="5B142C29" w14:textId="77777777" w:rsidR="00F95C46" w:rsidRDefault="00F95C46"/>
    <w:p w14:paraId="2FEF1782" w14:textId="77777777" w:rsidR="00F95C46" w:rsidRDefault="00F95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CD9B" w14:textId="77777777" w:rsidR="008E64C4" w:rsidRDefault="008E64C4">
    <w:pPr>
      <w:pStyle w:val="Voettekst"/>
    </w:pPr>
  </w:p>
  <w:p w14:paraId="46A18428" w14:textId="77777777" w:rsidR="004D1486" w:rsidRDefault="004D14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CA9D3" w14:textId="77777777" w:rsidR="00F95C46" w:rsidRDefault="00F95C4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742DC" w14:textId="77777777" w:rsidR="00F95C46" w:rsidRDefault="00F95C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0FDC5" w14:textId="77777777" w:rsidR="00F95C46" w:rsidRDefault="00F95C46">
      <w:r>
        <w:separator/>
      </w:r>
    </w:p>
    <w:p w14:paraId="06645320" w14:textId="77777777" w:rsidR="00F95C46" w:rsidRDefault="00F95C46"/>
    <w:p w14:paraId="51D59CF5" w14:textId="77777777" w:rsidR="00F95C46" w:rsidRDefault="00F95C46"/>
  </w:footnote>
  <w:footnote w:type="continuationSeparator" w:id="0">
    <w:p w14:paraId="340CB2A1" w14:textId="77777777" w:rsidR="00F95C46" w:rsidRDefault="00F95C46">
      <w:r>
        <w:continuationSeparator/>
      </w:r>
    </w:p>
    <w:p w14:paraId="662D915E" w14:textId="77777777" w:rsidR="00F95C46" w:rsidRDefault="00F95C46"/>
    <w:p w14:paraId="7D2EBCE7" w14:textId="77777777" w:rsidR="00F95C46" w:rsidRDefault="00F95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0C80" w14:textId="77777777" w:rsidR="008E64C4" w:rsidRDefault="008E64C4"/>
  <w:p w14:paraId="65274F22" w14:textId="77777777" w:rsidR="004D1486" w:rsidRDefault="004D14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F96D" w14:textId="77777777" w:rsidR="009E0C1D" w:rsidRDefault="009E0C1D" w:rsidP="009E0C1D">
    <w:pPr>
      <w:pStyle w:val="Voettekst"/>
    </w:pPr>
    <w:r>
      <w:t xml:space="preserve">Alle te schakelen beelden in de voettekst plaatsen en naam geven: Logo, Beeld, Tag, Adres. Anders: de code aanpassen. </w:t>
    </w:r>
  </w:p>
  <w:p w14:paraId="771F7C59" w14:textId="77777777" w:rsidR="009E0C1D" w:rsidRDefault="009E0C1D" w:rsidP="009E0C1D">
    <w:pPr>
      <w:pStyle w:val="Voettekst"/>
    </w:pPr>
    <w:r>
      <w:t>Als gekozen kan worden uit meerdere vestigingen dan alle hele voeten opslaan als Autotexts met naam: [</w:t>
    </w:r>
    <w:r w:rsidRPr="00CC31D8">
      <w:t>NameSite</w:t>
    </w:r>
    <w:r>
      <w:t>]</w:t>
    </w:r>
    <w:r w:rsidRPr="00CC31D8">
      <w:t>1</w:t>
    </w:r>
    <w:r>
      <w:t xml:space="preserve"> en deze naam in de code aanpassen in modDefs.</w:t>
    </w:r>
  </w:p>
  <w:p w14:paraId="0DF2538E" w14:textId="77777777" w:rsidR="00060830" w:rsidRPr="009E0C1D" w:rsidRDefault="00060830" w:rsidP="009E0C1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CAD4" w14:textId="68FA1442" w:rsidR="00B27182" w:rsidRDefault="00B27182">
    <w:pPr>
      <w:pStyle w:val="Kopteks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B8E53EB" wp14:editId="5CE806AF">
          <wp:simplePos x="0" y="0"/>
          <wp:positionH relativeFrom="page">
            <wp:posOffset>5060950</wp:posOffset>
          </wp:positionH>
          <wp:positionV relativeFrom="page">
            <wp:posOffset>0</wp:posOffset>
          </wp:positionV>
          <wp:extent cx="2493010" cy="2446020"/>
          <wp:effectExtent l="0" t="0" r="2540" b="0"/>
          <wp:wrapNone/>
          <wp:docPr id="384" name="Be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582"/>
                  <a:stretch/>
                </pic:blipFill>
                <pic:spPr bwMode="auto">
                  <a:xfrm>
                    <a:off x="0" y="0"/>
                    <a:ext cx="2493010" cy="2446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7243"/>
    <w:multiLevelType w:val="multilevel"/>
    <w:tmpl w:val="7238588E"/>
    <w:name w:val="OP opsomming3"/>
    <w:numStyleLink w:val="Opsomming"/>
  </w:abstractNum>
  <w:abstractNum w:abstractNumId="1" w15:restartNumberingAfterBreak="0">
    <w:nsid w:val="07394BA4"/>
    <w:multiLevelType w:val="multilevel"/>
    <w:tmpl w:val="7238588E"/>
    <w:styleLink w:val="Opsomming"/>
    <w:lvl w:ilvl="0">
      <w:start w:val="1"/>
      <w:numFmt w:val="bullet"/>
      <w:pStyle w:val="Bullets"/>
      <w:lvlText w:val="•"/>
      <w:lvlJc w:val="left"/>
      <w:pPr>
        <w:ind w:left="284" w:hanging="284"/>
      </w:pPr>
      <w:rPr>
        <w:rFonts w:ascii="Trebuchet MS" w:hAnsi="Trebuchet MS" w:hint="default"/>
        <w:color w:val="auto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◦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" w15:restartNumberingAfterBreak="0">
    <w:nsid w:val="074F0B95"/>
    <w:multiLevelType w:val="multilevel"/>
    <w:tmpl w:val="C1A6987C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0AFB5EBD"/>
    <w:multiLevelType w:val="multilevel"/>
    <w:tmpl w:val="7238588E"/>
    <w:name w:val="NSPYRE opsomming2"/>
    <w:numStyleLink w:val="Opsomming"/>
  </w:abstractNum>
  <w:abstractNum w:abstractNumId="4" w15:restartNumberingAfterBreak="0">
    <w:nsid w:val="190A4A63"/>
    <w:multiLevelType w:val="multilevel"/>
    <w:tmpl w:val="6B787996"/>
    <w:name w:val="OP koppen2"/>
    <w:styleLink w:val="Koppen"/>
    <w:lvl w:ilvl="0">
      <w:start w:val="1"/>
      <w:numFmt w:val="decimal"/>
      <w:pStyle w:val="Kop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lvlText w:val=""/>
      <w:lvlJc w:val="left"/>
      <w:pPr>
        <w:ind w:left="680" w:hanging="680"/>
      </w:pPr>
      <w:rPr>
        <w:rFonts w:hint="default"/>
      </w:rPr>
    </w:lvl>
  </w:abstractNum>
  <w:abstractNum w:abstractNumId="5" w15:restartNumberingAfterBreak="0">
    <w:nsid w:val="1F071754"/>
    <w:multiLevelType w:val="multilevel"/>
    <w:tmpl w:val="401AAD88"/>
    <w:name w:val="OP genummerde lijst3"/>
    <w:numStyleLink w:val="Genummerdelijst"/>
  </w:abstractNum>
  <w:abstractNum w:abstractNumId="6" w15:restartNumberingAfterBreak="0">
    <w:nsid w:val="2DA31178"/>
    <w:multiLevelType w:val="multilevel"/>
    <w:tmpl w:val="F9480B8A"/>
    <w:name w:val="OP genummerde lijst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562515"/>
    <w:multiLevelType w:val="multilevel"/>
    <w:tmpl w:val="401AAD88"/>
    <w:numStyleLink w:val="Genummerdelijst"/>
  </w:abstractNum>
  <w:abstractNum w:abstractNumId="8" w15:restartNumberingAfterBreak="0">
    <w:nsid w:val="388C2514"/>
    <w:multiLevelType w:val="multilevel"/>
    <w:tmpl w:val="F9480B8A"/>
    <w:name w:val="Koppen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AAA55C4"/>
    <w:multiLevelType w:val="multilevel"/>
    <w:tmpl w:val="7238588E"/>
    <w:numStyleLink w:val="Opsomming"/>
  </w:abstractNum>
  <w:abstractNum w:abstractNumId="10" w15:restartNumberingAfterBreak="0">
    <w:nsid w:val="458A0089"/>
    <w:multiLevelType w:val="multilevel"/>
    <w:tmpl w:val="F9480B8A"/>
    <w:name w:val="Headings2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97428E1"/>
    <w:multiLevelType w:val="multilevel"/>
    <w:tmpl w:val="401AAD88"/>
    <w:styleLink w:val="Genummerdelijst"/>
    <w:lvl w:ilvl="0">
      <w:start w:val="1"/>
      <w:numFmt w:val="decimal"/>
      <w:pStyle w:val="Nummers"/>
      <w:lvlText w:val="%1"/>
      <w:lvlJc w:val="left"/>
      <w:pPr>
        <w:ind w:left="284" w:hanging="284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ind w:left="568" w:hanging="284"/>
      </w:pPr>
      <w:rPr>
        <w:rFonts w:hint="default"/>
        <w:color w:val="auto"/>
      </w:rPr>
    </w:lvl>
    <w:lvl w:ilvl="2">
      <w:start w:val="1"/>
      <w:numFmt w:val="lowerRoman"/>
      <w:lvlText w:val="%3"/>
      <w:lvlJc w:val="left"/>
      <w:pPr>
        <w:ind w:left="852" w:hanging="284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A777B36"/>
    <w:multiLevelType w:val="multilevel"/>
    <w:tmpl w:val="0512045C"/>
    <w:name w:val="Koppen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color w:val="C1CD23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C3F4C21"/>
    <w:multiLevelType w:val="multilevel"/>
    <w:tmpl w:val="C1324E34"/>
    <w:name w:val="OP koppen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964" w:hanging="9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1A960F7"/>
    <w:multiLevelType w:val="multilevel"/>
    <w:tmpl w:val="7238588E"/>
    <w:name w:val="OP opsomming2"/>
    <w:numStyleLink w:val="Opsomming"/>
  </w:abstractNum>
  <w:abstractNum w:abstractNumId="15" w15:restartNumberingAfterBreak="0">
    <w:nsid w:val="671850E1"/>
    <w:multiLevelType w:val="multilevel"/>
    <w:tmpl w:val="7238588E"/>
    <w:numStyleLink w:val="Opsomming"/>
  </w:abstractNum>
  <w:num w:numId="1">
    <w:abstractNumId w:val="13"/>
  </w:num>
  <w:num w:numId="2">
    <w:abstractNumId w:val="11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0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2"/>
  </w:num>
  <w:num w:numId="15">
    <w:abstractNumId w:val="2"/>
  </w:num>
  <w:num w:numId="16">
    <w:abstractNumId w:val="2"/>
  </w:num>
  <w:num w:numId="17">
    <w:abstractNumId w:val="1"/>
  </w:num>
  <w:num w:numId="18">
    <w:abstractNumId w:val="15"/>
  </w:num>
  <w:num w:numId="19">
    <w:abstractNumId w:val="7"/>
  </w:num>
  <w:num w:numId="2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f58426,#67a2c0,#c2cd23,#e201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lateBy" w:val="Orange Pepper"/>
  </w:docVars>
  <w:rsids>
    <w:rsidRoot w:val="00F95C46"/>
    <w:rsid w:val="00003238"/>
    <w:rsid w:val="00007F8D"/>
    <w:rsid w:val="000107F3"/>
    <w:rsid w:val="000154A6"/>
    <w:rsid w:val="00021FFC"/>
    <w:rsid w:val="000346F5"/>
    <w:rsid w:val="00044AD2"/>
    <w:rsid w:val="00050FC5"/>
    <w:rsid w:val="00051503"/>
    <w:rsid w:val="00060830"/>
    <w:rsid w:val="00073B5F"/>
    <w:rsid w:val="00074914"/>
    <w:rsid w:val="00086C60"/>
    <w:rsid w:val="000A70E0"/>
    <w:rsid w:val="000B2350"/>
    <w:rsid w:val="000B38F9"/>
    <w:rsid w:val="000B659B"/>
    <w:rsid w:val="000D35E7"/>
    <w:rsid w:val="000D682D"/>
    <w:rsid w:val="000F012A"/>
    <w:rsid w:val="000F01F2"/>
    <w:rsid w:val="000F42FB"/>
    <w:rsid w:val="00115137"/>
    <w:rsid w:val="00120070"/>
    <w:rsid w:val="00120C55"/>
    <w:rsid w:val="00136571"/>
    <w:rsid w:val="001418F8"/>
    <w:rsid w:val="0015046B"/>
    <w:rsid w:val="001737A3"/>
    <w:rsid w:val="0018614D"/>
    <w:rsid w:val="00190D89"/>
    <w:rsid w:val="0019387D"/>
    <w:rsid w:val="00194D15"/>
    <w:rsid w:val="00196BA4"/>
    <w:rsid w:val="001A257E"/>
    <w:rsid w:val="001A42F4"/>
    <w:rsid w:val="001A4346"/>
    <w:rsid w:val="001C4EF4"/>
    <w:rsid w:val="001C6A21"/>
    <w:rsid w:val="001E6C52"/>
    <w:rsid w:val="002177A6"/>
    <w:rsid w:val="00217C87"/>
    <w:rsid w:val="0023032F"/>
    <w:rsid w:val="0023512F"/>
    <w:rsid w:val="002369AF"/>
    <w:rsid w:val="00241230"/>
    <w:rsid w:val="002434BF"/>
    <w:rsid w:val="00255FA3"/>
    <w:rsid w:val="00260332"/>
    <w:rsid w:val="00260925"/>
    <w:rsid w:val="00261909"/>
    <w:rsid w:val="00262F85"/>
    <w:rsid w:val="00274F59"/>
    <w:rsid w:val="00275248"/>
    <w:rsid w:val="00281759"/>
    <w:rsid w:val="002A2FB7"/>
    <w:rsid w:val="002B6072"/>
    <w:rsid w:val="002C49F6"/>
    <w:rsid w:val="002C6891"/>
    <w:rsid w:val="002D40B6"/>
    <w:rsid w:val="002D7065"/>
    <w:rsid w:val="002E10FB"/>
    <w:rsid w:val="002F5F8B"/>
    <w:rsid w:val="002F6875"/>
    <w:rsid w:val="00302B57"/>
    <w:rsid w:val="00304B41"/>
    <w:rsid w:val="00304E5C"/>
    <w:rsid w:val="00304E9A"/>
    <w:rsid w:val="003058C3"/>
    <w:rsid w:val="0030768C"/>
    <w:rsid w:val="0031255A"/>
    <w:rsid w:val="00312FD5"/>
    <w:rsid w:val="003149F3"/>
    <w:rsid w:val="0032429F"/>
    <w:rsid w:val="00354E4C"/>
    <w:rsid w:val="00357935"/>
    <w:rsid w:val="003666B1"/>
    <w:rsid w:val="00371936"/>
    <w:rsid w:val="00372178"/>
    <w:rsid w:val="00372219"/>
    <w:rsid w:val="00376AD4"/>
    <w:rsid w:val="003825D6"/>
    <w:rsid w:val="00387F61"/>
    <w:rsid w:val="00390C42"/>
    <w:rsid w:val="003946A9"/>
    <w:rsid w:val="003A3407"/>
    <w:rsid w:val="003B5AFE"/>
    <w:rsid w:val="003C450F"/>
    <w:rsid w:val="003D0936"/>
    <w:rsid w:val="003D35C3"/>
    <w:rsid w:val="003D6047"/>
    <w:rsid w:val="003F005F"/>
    <w:rsid w:val="004004A3"/>
    <w:rsid w:val="004006FA"/>
    <w:rsid w:val="00410F0F"/>
    <w:rsid w:val="00427DC3"/>
    <w:rsid w:val="004319E8"/>
    <w:rsid w:val="00457E92"/>
    <w:rsid w:val="004616C7"/>
    <w:rsid w:val="0046529C"/>
    <w:rsid w:val="0046564E"/>
    <w:rsid w:val="00486E84"/>
    <w:rsid w:val="0048732B"/>
    <w:rsid w:val="00496CC4"/>
    <w:rsid w:val="004A223B"/>
    <w:rsid w:val="004B20E7"/>
    <w:rsid w:val="004B5BBD"/>
    <w:rsid w:val="004C42D2"/>
    <w:rsid w:val="004D1486"/>
    <w:rsid w:val="004D56F9"/>
    <w:rsid w:val="004D6331"/>
    <w:rsid w:val="004E5816"/>
    <w:rsid w:val="0051101E"/>
    <w:rsid w:val="00515EA2"/>
    <w:rsid w:val="00522414"/>
    <w:rsid w:val="00530F42"/>
    <w:rsid w:val="00532C80"/>
    <w:rsid w:val="0054266A"/>
    <w:rsid w:val="005521FD"/>
    <w:rsid w:val="005525F1"/>
    <w:rsid w:val="00577315"/>
    <w:rsid w:val="005943EB"/>
    <w:rsid w:val="005A21AA"/>
    <w:rsid w:val="005A527D"/>
    <w:rsid w:val="005B3A13"/>
    <w:rsid w:val="005C0808"/>
    <w:rsid w:val="005C2E93"/>
    <w:rsid w:val="005C38F6"/>
    <w:rsid w:val="005E29E1"/>
    <w:rsid w:val="005F010B"/>
    <w:rsid w:val="005F6537"/>
    <w:rsid w:val="005F65B4"/>
    <w:rsid w:val="005F6C97"/>
    <w:rsid w:val="00601AB0"/>
    <w:rsid w:val="00611400"/>
    <w:rsid w:val="00614ACC"/>
    <w:rsid w:val="00640F53"/>
    <w:rsid w:val="00641B53"/>
    <w:rsid w:val="00643175"/>
    <w:rsid w:val="00643CC2"/>
    <w:rsid w:val="00673C3C"/>
    <w:rsid w:val="00680761"/>
    <w:rsid w:val="006813BF"/>
    <w:rsid w:val="006863A7"/>
    <w:rsid w:val="00697CC3"/>
    <w:rsid w:val="006A1A87"/>
    <w:rsid w:val="006A2387"/>
    <w:rsid w:val="006A3F6D"/>
    <w:rsid w:val="006D00EC"/>
    <w:rsid w:val="006D4FBB"/>
    <w:rsid w:val="006E2696"/>
    <w:rsid w:val="00705B40"/>
    <w:rsid w:val="00714442"/>
    <w:rsid w:val="00721558"/>
    <w:rsid w:val="00731B5E"/>
    <w:rsid w:val="007408B3"/>
    <w:rsid w:val="007447FC"/>
    <w:rsid w:val="00745525"/>
    <w:rsid w:val="007636B2"/>
    <w:rsid w:val="007704A4"/>
    <w:rsid w:val="00773392"/>
    <w:rsid w:val="0077677A"/>
    <w:rsid w:val="00780F11"/>
    <w:rsid w:val="00782D33"/>
    <w:rsid w:val="00784CEE"/>
    <w:rsid w:val="00787842"/>
    <w:rsid w:val="007978A7"/>
    <w:rsid w:val="007A0CF7"/>
    <w:rsid w:val="007B5F4E"/>
    <w:rsid w:val="007C2859"/>
    <w:rsid w:val="007C4203"/>
    <w:rsid w:val="007D43B7"/>
    <w:rsid w:val="007D5F8C"/>
    <w:rsid w:val="007E0AB7"/>
    <w:rsid w:val="007E1FA1"/>
    <w:rsid w:val="007E3A39"/>
    <w:rsid w:val="007F63ED"/>
    <w:rsid w:val="007F770E"/>
    <w:rsid w:val="00804929"/>
    <w:rsid w:val="00820C2F"/>
    <w:rsid w:val="00831C41"/>
    <w:rsid w:val="008323ED"/>
    <w:rsid w:val="00836008"/>
    <w:rsid w:val="00840D45"/>
    <w:rsid w:val="00847403"/>
    <w:rsid w:val="008562BD"/>
    <w:rsid w:val="008627D5"/>
    <w:rsid w:val="00864C8E"/>
    <w:rsid w:val="00872D76"/>
    <w:rsid w:val="00890380"/>
    <w:rsid w:val="00890B0A"/>
    <w:rsid w:val="0089718A"/>
    <w:rsid w:val="0089723E"/>
    <w:rsid w:val="008A2AE2"/>
    <w:rsid w:val="008B5D1B"/>
    <w:rsid w:val="008B7AFA"/>
    <w:rsid w:val="008C1DC8"/>
    <w:rsid w:val="008C3522"/>
    <w:rsid w:val="008D00AB"/>
    <w:rsid w:val="008D6EE4"/>
    <w:rsid w:val="008E64C4"/>
    <w:rsid w:val="008F4A8A"/>
    <w:rsid w:val="008F6483"/>
    <w:rsid w:val="008F6B79"/>
    <w:rsid w:val="00904377"/>
    <w:rsid w:val="00912A34"/>
    <w:rsid w:val="009138FF"/>
    <w:rsid w:val="00923CDE"/>
    <w:rsid w:val="009702A7"/>
    <w:rsid w:val="00973F41"/>
    <w:rsid w:val="00980DCB"/>
    <w:rsid w:val="0099084A"/>
    <w:rsid w:val="009D7721"/>
    <w:rsid w:val="009E0C1D"/>
    <w:rsid w:val="009E1C17"/>
    <w:rsid w:val="009E662D"/>
    <w:rsid w:val="009E6A45"/>
    <w:rsid w:val="00A24E1B"/>
    <w:rsid w:val="00A310FE"/>
    <w:rsid w:val="00A457A4"/>
    <w:rsid w:val="00A469BF"/>
    <w:rsid w:val="00A5097C"/>
    <w:rsid w:val="00A66B9E"/>
    <w:rsid w:val="00A72282"/>
    <w:rsid w:val="00A74B28"/>
    <w:rsid w:val="00AA1972"/>
    <w:rsid w:val="00AB3388"/>
    <w:rsid w:val="00AB7FAE"/>
    <w:rsid w:val="00AC56FB"/>
    <w:rsid w:val="00AE4213"/>
    <w:rsid w:val="00B02328"/>
    <w:rsid w:val="00B027ED"/>
    <w:rsid w:val="00B072C0"/>
    <w:rsid w:val="00B07B21"/>
    <w:rsid w:val="00B102D3"/>
    <w:rsid w:val="00B179A5"/>
    <w:rsid w:val="00B22615"/>
    <w:rsid w:val="00B27182"/>
    <w:rsid w:val="00B62BD0"/>
    <w:rsid w:val="00B6657B"/>
    <w:rsid w:val="00B72796"/>
    <w:rsid w:val="00B80A6A"/>
    <w:rsid w:val="00B87EC0"/>
    <w:rsid w:val="00B97CDD"/>
    <w:rsid w:val="00BA1FAD"/>
    <w:rsid w:val="00BB7E7B"/>
    <w:rsid w:val="00BC776B"/>
    <w:rsid w:val="00BC78D9"/>
    <w:rsid w:val="00BD1124"/>
    <w:rsid w:val="00BD44BA"/>
    <w:rsid w:val="00BD4D79"/>
    <w:rsid w:val="00BE1F26"/>
    <w:rsid w:val="00BE3912"/>
    <w:rsid w:val="00BE44B1"/>
    <w:rsid w:val="00BE52BF"/>
    <w:rsid w:val="00C00ECA"/>
    <w:rsid w:val="00C138C2"/>
    <w:rsid w:val="00C14C15"/>
    <w:rsid w:val="00C17419"/>
    <w:rsid w:val="00C22480"/>
    <w:rsid w:val="00C224B6"/>
    <w:rsid w:val="00C261B2"/>
    <w:rsid w:val="00C34248"/>
    <w:rsid w:val="00C4263C"/>
    <w:rsid w:val="00C536E7"/>
    <w:rsid w:val="00C8307D"/>
    <w:rsid w:val="00C84F3C"/>
    <w:rsid w:val="00C90655"/>
    <w:rsid w:val="00C970BF"/>
    <w:rsid w:val="00CA12E3"/>
    <w:rsid w:val="00CA3FDF"/>
    <w:rsid w:val="00CA5219"/>
    <w:rsid w:val="00CB6494"/>
    <w:rsid w:val="00CE2A83"/>
    <w:rsid w:val="00CE2E41"/>
    <w:rsid w:val="00CE6240"/>
    <w:rsid w:val="00CF31D2"/>
    <w:rsid w:val="00CF6C10"/>
    <w:rsid w:val="00D02759"/>
    <w:rsid w:val="00D076D7"/>
    <w:rsid w:val="00D1513D"/>
    <w:rsid w:val="00D2153C"/>
    <w:rsid w:val="00D37C04"/>
    <w:rsid w:val="00D41983"/>
    <w:rsid w:val="00D53BCD"/>
    <w:rsid w:val="00D5454C"/>
    <w:rsid w:val="00D54C4D"/>
    <w:rsid w:val="00D55654"/>
    <w:rsid w:val="00D674B5"/>
    <w:rsid w:val="00D84117"/>
    <w:rsid w:val="00D92CBA"/>
    <w:rsid w:val="00DA3B88"/>
    <w:rsid w:val="00DA66ED"/>
    <w:rsid w:val="00DB23A5"/>
    <w:rsid w:val="00DC0295"/>
    <w:rsid w:val="00DD62E0"/>
    <w:rsid w:val="00DD7CCC"/>
    <w:rsid w:val="00DE2788"/>
    <w:rsid w:val="00DF3CB9"/>
    <w:rsid w:val="00DF3D11"/>
    <w:rsid w:val="00DF45A2"/>
    <w:rsid w:val="00DF4B17"/>
    <w:rsid w:val="00E00E0E"/>
    <w:rsid w:val="00E01985"/>
    <w:rsid w:val="00E12330"/>
    <w:rsid w:val="00E141E8"/>
    <w:rsid w:val="00E172BE"/>
    <w:rsid w:val="00E2438E"/>
    <w:rsid w:val="00E3367C"/>
    <w:rsid w:val="00E372D2"/>
    <w:rsid w:val="00E47800"/>
    <w:rsid w:val="00E47EFA"/>
    <w:rsid w:val="00E5204B"/>
    <w:rsid w:val="00E52A15"/>
    <w:rsid w:val="00E70355"/>
    <w:rsid w:val="00E71B8F"/>
    <w:rsid w:val="00E72563"/>
    <w:rsid w:val="00E7396D"/>
    <w:rsid w:val="00E73A80"/>
    <w:rsid w:val="00E75A8E"/>
    <w:rsid w:val="00E75CA9"/>
    <w:rsid w:val="00E926EA"/>
    <w:rsid w:val="00E950A1"/>
    <w:rsid w:val="00EA5C03"/>
    <w:rsid w:val="00EB00C3"/>
    <w:rsid w:val="00ED4011"/>
    <w:rsid w:val="00EF4044"/>
    <w:rsid w:val="00EF4396"/>
    <w:rsid w:val="00F02E3A"/>
    <w:rsid w:val="00F15A8E"/>
    <w:rsid w:val="00F26C9F"/>
    <w:rsid w:val="00F4111B"/>
    <w:rsid w:val="00F50758"/>
    <w:rsid w:val="00F52A67"/>
    <w:rsid w:val="00F56592"/>
    <w:rsid w:val="00F61A70"/>
    <w:rsid w:val="00F64A31"/>
    <w:rsid w:val="00F73274"/>
    <w:rsid w:val="00F93D72"/>
    <w:rsid w:val="00F95C46"/>
    <w:rsid w:val="00F97733"/>
    <w:rsid w:val="00FA2074"/>
    <w:rsid w:val="00FB58AC"/>
    <w:rsid w:val="00FB7C36"/>
    <w:rsid w:val="00FC0647"/>
    <w:rsid w:val="00FE4AF8"/>
    <w:rsid w:val="00FE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58426,#67a2c0,#c2cd23,#e20177"/>
    </o:shapedefaults>
    <o:shapelayout v:ext="edit">
      <o:idmap v:ext="edit" data="1"/>
    </o:shapelayout>
  </w:shapeDefaults>
  <w:doNotEmbedSmartTags/>
  <w:decimalSymbol w:val=","/>
  <w:listSeparator w:val=";"/>
  <w14:docId w14:val="04D194EC"/>
  <w15:docId w15:val="{7ED1C7D9-715C-4B8F-A04C-E687D8F3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nl-NL" w:eastAsia="nl-NL" w:bidi="ar-SA"/>
      </w:rPr>
    </w:rPrDefault>
    <w:pPrDefault>
      <w:pPr>
        <w:spacing w:line="3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2"/>
    <w:qFormat/>
    <w:rsid w:val="00A72282"/>
    <w:pPr>
      <w:suppressAutoHyphens/>
    </w:pPr>
  </w:style>
  <w:style w:type="paragraph" w:styleId="Kop1">
    <w:name w:val="heading 1"/>
    <w:basedOn w:val="Standaard"/>
    <w:next w:val="Standaard"/>
    <w:link w:val="Kop1Char"/>
    <w:uiPriority w:val="9"/>
    <w:semiHidden/>
    <w:qFormat/>
    <w:rsid w:val="009E1C17"/>
    <w:pPr>
      <w:keepNext/>
      <w:numPr>
        <w:numId w:val="20"/>
      </w:numPr>
      <w:outlineLvl w:val="0"/>
    </w:pPr>
    <w:rPr>
      <w:rFonts w:asciiTheme="majorHAnsi" w:hAnsiTheme="majorHAnsi" w:cs="Arial"/>
      <w:b/>
      <w:bCs/>
      <w:kern w:val="3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4B5BBD"/>
    <w:pPr>
      <w:keepNext/>
      <w:numPr>
        <w:ilvl w:val="1"/>
        <w:numId w:val="20"/>
      </w:numPr>
      <w:outlineLvl w:val="1"/>
    </w:pPr>
    <w:rPr>
      <w:rFonts w:asciiTheme="majorHAnsi" w:hAnsiTheme="majorHAnsi"/>
      <w:b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6A1A87"/>
    <w:pPr>
      <w:keepNext/>
      <w:numPr>
        <w:ilvl w:val="2"/>
        <w:numId w:val="20"/>
      </w:numPr>
      <w:outlineLvl w:val="2"/>
    </w:pPr>
    <w:rPr>
      <w:rFonts w:asciiTheme="majorHAnsi" w:hAnsiTheme="majorHAnsi"/>
      <w:b/>
    </w:rPr>
  </w:style>
  <w:style w:type="paragraph" w:styleId="Kop4">
    <w:name w:val="heading 4"/>
    <w:basedOn w:val="Standaard"/>
    <w:next w:val="Standaard"/>
    <w:link w:val="Kop4Char"/>
    <w:uiPriority w:val="99"/>
    <w:semiHidden/>
    <w:qFormat/>
    <w:rsid w:val="000107F3"/>
    <w:pPr>
      <w:keepNext/>
      <w:keepLines/>
      <w:numPr>
        <w:ilvl w:val="3"/>
        <w:numId w:val="20"/>
      </w:numPr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basedOn w:val="Standaard"/>
    <w:next w:val="Standaard"/>
    <w:link w:val="Kop5Char"/>
    <w:uiPriority w:val="99"/>
    <w:semiHidden/>
    <w:qFormat/>
    <w:rsid w:val="000107F3"/>
    <w:pPr>
      <w:keepNext/>
      <w:keepLines/>
      <w:numPr>
        <w:ilvl w:val="4"/>
        <w:numId w:val="20"/>
      </w:numPr>
      <w:outlineLvl w:val="4"/>
    </w:pPr>
    <w:rPr>
      <w:rFonts w:eastAsiaTheme="majorEastAsia" w:cstheme="majorBidi"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Genummerdelijst">
    <w:name w:val="Genummerde lijst"/>
    <w:uiPriority w:val="99"/>
    <w:rsid w:val="00F52A67"/>
    <w:pPr>
      <w:numPr>
        <w:numId w:val="2"/>
      </w:numPr>
    </w:pPr>
  </w:style>
  <w:style w:type="table" w:styleId="Tabelraster">
    <w:name w:val="Table Grid"/>
    <w:basedOn w:val="Standaardtabel"/>
    <w:uiPriority w:val="39"/>
    <w:rsid w:val="007E3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semiHidden/>
    <w:rsid w:val="007978A7"/>
  </w:style>
  <w:style w:type="table" w:customStyle="1" w:styleId="Tablestyle">
    <w:name w:val="Table style"/>
    <w:basedOn w:val="Standaardtabel"/>
    <w:rsid w:val="00354E4C"/>
    <w:tblPr>
      <w:tblCellMar>
        <w:left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semiHidden/>
    <w:rsid w:val="00044AD2"/>
  </w:style>
  <w:style w:type="numbering" w:customStyle="1" w:styleId="Opsomming">
    <w:name w:val="Opsomming"/>
    <w:uiPriority w:val="99"/>
    <w:rsid w:val="00F52A67"/>
    <w:pPr>
      <w:numPr>
        <w:numId w:val="3"/>
      </w:numPr>
    </w:pPr>
  </w:style>
  <w:style w:type="character" w:customStyle="1" w:styleId="Kop3Char">
    <w:name w:val="Kop 3 Char"/>
    <w:basedOn w:val="Standaardalinea-lettertype"/>
    <w:link w:val="Kop3"/>
    <w:uiPriority w:val="9"/>
    <w:semiHidden/>
    <w:rsid w:val="00C261B2"/>
    <w:rPr>
      <w:rFonts w:asciiTheme="majorHAnsi" w:hAnsiTheme="majorHAnsi"/>
      <w:b/>
    </w:rPr>
  </w:style>
  <w:style w:type="numbering" w:customStyle="1" w:styleId="Koppen">
    <w:name w:val="Koppen"/>
    <w:uiPriority w:val="99"/>
    <w:rsid w:val="009E1C17"/>
    <w:pPr>
      <w:numPr>
        <w:numId w:val="20"/>
      </w:numPr>
    </w:pPr>
  </w:style>
  <w:style w:type="character" w:customStyle="1" w:styleId="Kop1Char">
    <w:name w:val="Kop 1 Char"/>
    <w:basedOn w:val="Standaardalinea-lettertype"/>
    <w:link w:val="Kop1"/>
    <w:uiPriority w:val="9"/>
    <w:semiHidden/>
    <w:rsid w:val="009E1C17"/>
    <w:rPr>
      <w:rFonts w:asciiTheme="majorHAnsi" w:hAnsiTheme="majorHAnsi" w:cs="Arial"/>
      <w:b/>
      <w:bCs/>
      <w:kern w:val="32"/>
      <w:sz w:val="24"/>
      <w:szCs w:val="32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496CC4"/>
    <w:rPr>
      <w:rFonts w:ascii="Arial" w:eastAsiaTheme="majorEastAsia" w:hAnsi="Arial" w:cstheme="majorBidi"/>
      <w:b/>
      <w:bCs/>
      <w:iCs/>
      <w:szCs w:val="24"/>
      <w:lang w:eastAsia="en-US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496CC4"/>
    <w:rPr>
      <w:rFonts w:ascii="Arial" w:eastAsiaTheme="majorEastAsia" w:hAnsi="Arial" w:cstheme="majorBidi"/>
      <w:i/>
      <w:szCs w:val="24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96CC4"/>
    <w:rPr>
      <w:rFonts w:ascii="Arial" w:hAnsi="Arial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978A7"/>
  </w:style>
  <w:style w:type="paragraph" w:customStyle="1" w:styleId="Smallline">
    <w:name w:val="Small line"/>
    <w:basedOn w:val="Voettekst"/>
    <w:uiPriority w:val="99"/>
    <w:semiHidden/>
    <w:qFormat/>
    <w:rsid w:val="00B02328"/>
    <w:pPr>
      <w:spacing w:line="14" w:lineRule="exact"/>
    </w:pPr>
  </w:style>
  <w:style w:type="paragraph" w:customStyle="1" w:styleId="Tussenkopje">
    <w:name w:val="Tussenkopje"/>
    <w:basedOn w:val="Standaard"/>
    <w:next w:val="Standaard"/>
    <w:uiPriority w:val="14"/>
    <w:semiHidden/>
    <w:qFormat/>
    <w:rsid w:val="007F770E"/>
    <w:pPr>
      <w:keepNext/>
    </w:pPr>
    <w:rPr>
      <w:rFonts w:asciiTheme="majorHAnsi" w:hAnsiTheme="majorHAnsi"/>
      <w:b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261B2"/>
    <w:rPr>
      <w:rFonts w:asciiTheme="majorHAnsi" w:hAnsiTheme="majorHAnsi"/>
      <w:b/>
      <w:szCs w:val="28"/>
    </w:rPr>
  </w:style>
  <w:style w:type="paragraph" w:customStyle="1" w:styleId="Label">
    <w:name w:val="Label"/>
    <w:basedOn w:val="Standaard"/>
    <w:uiPriority w:val="99"/>
    <w:semiHidden/>
    <w:qFormat/>
    <w:rsid w:val="006D00EC"/>
    <w:rPr>
      <w:rFonts w:asciiTheme="majorHAnsi" w:hAnsiTheme="majorHAnsi"/>
      <w:b/>
    </w:rPr>
  </w:style>
  <w:style w:type="paragraph" w:customStyle="1" w:styleId="Kop1zondernummer">
    <w:name w:val="Kop 1 zonder nummer"/>
    <w:basedOn w:val="Kop1"/>
    <w:next w:val="Standaard"/>
    <w:uiPriority w:val="14"/>
    <w:semiHidden/>
    <w:qFormat/>
    <w:rsid w:val="004A223B"/>
    <w:pPr>
      <w:numPr>
        <w:numId w:val="0"/>
      </w:numPr>
    </w:pPr>
  </w:style>
  <w:style w:type="paragraph" w:customStyle="1" w:styleId="Kop2zondernummer">
    <w:name w:val="Kop 2 zonder nummer"/>
    <w:basedOn w:val="Kop2"/>
    <w:next w:val="Standaard"/>
    <w:uiPriority w:val="14"/>
    <w:semiHidden/>
    <w:qFormat/>
    <w:rsid w:val="007F770E"/>
    <w:pPr>
      <w:numPr>
        <w:ilvl w:val="0"/>
        <w:numId w:val="0"/>
      </w:numPr>
    </w:pPr>
  </w:style>
  <w:style w:type="paragraph" w:customStyle="1" w:styleId="Kop3zondernummer">
    <w:name w:val="Kop 3 zonder nummer"/>
    <w:basedOn w:val="Kop3"/>
    <w:next w:val="Standaard"/>
    <w:uiPriority w:val="14"/>
    <w:semiHidden/>
    <w:qFormat/>
    <w:rsid w:val="007F770E"/>
    <w:pPr>
      <w:numPr>
        <w:ilvl w:val="0"/>
        <w:numId w:val="0"/>
      </w:numPr>
    </w:pPr>
  </w:style>
  <w:style w:type="paragraph" w:styleId="Kopvaninhoudsopgave">
    <w:name w:val="TOC Heading"/>
    <w:basedOn w:val="Kop1"/>
    <w:next w:val="Standaard"/>
    <w:uiPriority w:val="38"/>
    <w:semiHidden/>
    <w:qFormat/>
    <w:rsid w:val="00864C8E"/>
    <w:pPr>
      <w:numPr>
        <w:numId w:val="0"/>
      </w:numPr>
      <w:outlineLvl w:val="9"/>
    </w:pPr>
    <w:rPr>
      <w:rFonts w:eastAsiaTheme="majorEastAsia" w:cstheme="majorBidi"/>
      <w:bCs w:val="0"/>
      <w:kern w:val="0"/>
    </w:rPr>
  </w:style>
  <w:style w:type="paragraph" w:styleId="Inhopg3">
    <w:name w:val="toc 3"/>
    <w:basedOn w:val="Inhopg2"/>
    <w:next w:val="Standaard"/>
    <w:uiPriority w:val="39"/>
    <w:semiHidden/>
    <w:rsid w:val="006D4FBB"/>
    <w:pPr>
      <w:ind w:left="1984" w:hanging="737"/>
    </w:pPr>
  </w:style>
  <w:style w:type="paragraph" w:styleId="Inhopg1">
    <w:name w:val="toc 1"/>
    <w:basedOn w:val="Standaard"/>
    <w:next w:val="Standaard"/>
    <w:uiPriority w:val="39"/>
    <w:semiHidden/>
    <w:rsid w:val="006D4FBB"/>
    <w:pPr>
      <w:keepNext/>
      <w:tabs>
        <w:tab w:val="right" w:pos="9044"/>
      </w:tabs>
      <w:spacing w:before="260"/>
      <w:ind w:left="567" w:right="454" w:hanging="567"/>
    </w:pPr>
    <w:rPr>
      <w:b/>
    </w:rPr>
  </w:style>
  <w:style w:type="paragraph" w:styleId="Inhopg2">
    <w:name w:val="toc 2"/>
    <w:basedOn w:val="Inhopg1"/>
    <w:uiPriority w:val="39"/>
    <w:semiHidden/>
    <w:rsid w:val="006D4FBB"/>
    <w:pPr>
      <w:spacing w:before="0"/>
      <w:ind w:left="1247" w:hanging="680"/>
    </w:pPr>
    <w:rPr>
      <w:b w:val="0"/>
    </w:rPr>
  </w:style>
  <w:style w:type="character" w:styleId="Hyperlink">
    <w:name w:val="Hyperlink"/>
    <w:basedOn w:val="Standaardalinea-lettertype"/>
    <w:uiPriority w:val="99"/>
    <w:semiHidden/>
    <w:rsid w:val="00864C8E"/>
    <w:rPr>
      <w:color w:val="0563C1" w:themeColor="hyperlink"/>
      <w:u w:val="single"/>
    </w:rPr>
  </w:style>
  <w:style w:type="table" w:customStyle="1" w:styleId="Tabelklant">
    <w:name w:val="Tabel [klant]"/>
    <w:basedOn w:val="Standaardtabel"/>
    <w:uiPriority w:val="99"/>
    <w:rsid w:val="00A72282"/>
    <w:tblPr>
      <w:tblStyleRowBandSize w:val="1"/>
      <w:tblStyleColBandSize w:val="1"/>
      <w:tblInd w:w="-794" w:type="dxa"/>
      <w:tblBorders>
        <w:top w:val="single" w:sz="36" w:space="0" w:color="auto"/>
      </w:tblBorders>
      <w:tblCellMar>
        <w:top w:w="85" w:type="dxa"/>
        <w:left w:w="794" w:type="dxa"/>
        <w:bottom w:w="193" w:type="dxa"/>
        <w:right w:w="1134" w:type="dxa"/>
      </w:tblCellMar>
    </w:tblPr>
    <w:trPr>
      <w:cantSplit/>
    </w:trPr>
    <w:tblStylePr w:type="firstRow">
      <w:rPr>
        <w:b w:val="0"/>
        <w:color w:val="auto"/>
      </w:rPr>
    </w:tblStylePr>
    <w:tblStylePr w:type="band1Horz">
      <w:tblPr/>
      <w:tcPr>
        <w:shd w:val="clear" w:color="auto" w:fill="BAD5F1"/>
      </w:tcPr>
    </w:tblStylePr>
  </w:style>
  <w:style w:type="paragraph" w:customStyle="1" w:styleId="Bullets">
    <w:name w:val="Bullets"/>
    <w:basedOn w:val="Standaard"/>
    <w:uiPriority w:val="4"/>
    <w:semiHidden/>
    <w:qFormat/>
    <w:rsid w:val="00F52A67"/>
    <w:pPr>
      <w:numPr>
        <w:numId w:val="18"/>
      </w:numPr>
    </w:pPr>
    <w:rPr>
      <w:szCs w:val="16"/>
    </w:rPr>
  </w:style>
  <w:style w:type="paragraph" w:customStyle="1" w:styleId="Nummers">
    <w:name w:val="Nummers"/>
    <w:basedOn w:val="Standaard"/>
    <w:uiPriority w:val="5"/>
    <w:semiHidden/>
    <w:qFormat/>
    <w:rsid w:val="00136571"/>
    <w:pPr>
      <w:numPr>
        <w:numId w:val="19"/>
      </w:numPr>
    </w:pPr>
    <w:rPr>
      <w:szCs w:val="16"/>
    </w:rPr>
  </w:style>
  <w:style w:type="paragraph" w:styleId="Titel">
    <w:name w:val="Title"/>
    <w:basedOn w:val="Standaard"/>
    <w:next w:val="Standaard"/>
    <w:link w:val="TitelChar"/>
    <w:qFormat/>
    <w:rsid w:val="00E72563"/>
    <w:pPr>
      <w:spacing w:after="540"/>
      <w:ind w:right="3119"/>
    </w:pPr>
    <w:rPr>
      <w:rFonts w:eastAsiaTheme="majorEastAsia" w:cstheme="majorBidi"/>
      <w:b/>
      <w:sz w:val="48"/>
      <w:szCs w:val="56"/>
    </w:rPr>
  </w:style>
  <w:style w:type="character" w:customStyle="1" w:styleId="TitelChar">
    <w:name w:val="Titel Char"/>
    <w:basedOn w:val="Standaardalinea-lettertype"/>
    <w:link w:val="Titel"/>
    <w:rsid w:val="00E72563"/>
    <w:rPr>
      <w:rFonts w:eastAsiaTheme="majorEastAsia" w:cstheme="majorBidi"/>
      <w:b/>
      <w:sz w:val="48"/>
      <w:szCs w:val="56"/>
    </w:rPr>
  </w:style>
  <w:style w:type="paragraph" w:styleId="Ondertitel">
    <w:name w:val="Subtitle"/>
    <w:basedOn w:val="Standaard"/>
    <w:next w:val="Standaard"/>
    <w:link w:val="OndertitelChar"/>
    <w:uiPriority w:val="99"/>
    <w:semiHidden/>
    <w:qFormat/>
    <w:rsid w:val="00051503"/>
    <w:pPr>
      <w:numPr>
        <w:ilvl w:val="1"/>
      </w:numPr>
    </w:pPr>
    <w:rPr>
      <w:rFonts w:eastAsiaTheme="minorEastAsia" w:cstheme="minorBidi"/>
    </w:rPr>
  </w:style>
  <w:style w:type="character" w:customStyle="1" w:styleId="OndertitelChar">
    <w:name w:val="Ondertitel Char"/>
    <w:basedOn w:val="Standaardalinea-lettertype"/>
    <w:link w:val="Ondertitel"/>
    <w:uiPriority w:val="99"/>
    <w:semiHidden/>
    <w:rsid w:val="00051503"/>
    <w:rPr>
      <w:rFonts w:eastAsiaTheme="minorEastAsia" w:cstheme="minorBidi"/>
      <w:sz w:val="22"/>
      <w:szCs w:val="22"/>
    </w:rPr>
  </w:style>
  <w:style w:type="paragraph" w:customStyle="1" w:styleId="Introductietekst">
    <w:name w:val="Introductietekst"/>
    <w:basedOn w:val="Standaard"/>
    <w:next w:val="Standaard"/>
    <w:uiPriority w:val="1"/>
    <w:qFormat/>
    <w:rsid w:val="00C22480"/>
    <w:pPr>
      <w:spacing w:line="380" w:lineRule="atLeast"/>
      <w:ind w:right="3686"/>
    </w:pPr>
    <w:rPr>
      <w:b/>
      <w:sz w:val="24"/>
    </w:rPr>
  </w:style>
  <w:style w:type="character" w:styleId="Tekstvantijdelijkeaanduiding">
    <w:name w:val="Placeholder Text"/>
    <w:basedOn w:val="Standaardalinea-lettertype"/>
    <w:uiPriority w:val="99"/>
    <w:semiHidden/>
    <w:rsid w:val="00B27182"/>
    <w:rPr>
      <w:color w:val="808080"/>
    </w:rPr>
  </w:style>
  <w:style w:type="paragraph" w:customStyle="1" w:styleId="Logo">
    <w:name w:val="Logo"/>
    <w:basedOn w:val="Standaard"/>
    <w:uiPriority w:val="99"/>
    <w:rsid w:val="00A72282"/>
    <w:pPr>
      <w:spacing w:line="240" w:lineRule="auto"/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miekMesser\Stichting%20Breda-Actief\Breda%20Actief%20-%20Documenten\MOOIWERK\2.%20Advies\4.%20Kennisbank%20thema_s\Sociale%20Veiligheid\Tools%20en%20protocollen\Sociale-Veiligheid-voorbeeld-gedragsregel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40496EFAC24A4C9B5B0CD19964B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16CCFB-3740-4DB9-990D-D720DF2C2FCD}"/>
      </w:docPartPr>
      <w:docPartBody>
        <w:p w:rsidR="00000000" w:rsidRDefault="00B73526">
          <w:pPr>
            <w:pStyle w:val="8C40496EFAC24A4C9B5B0CD19964BAD8"/>
          </w:pPr>
          <w:r>
            <w:rPr>
              <w:rStyle w:val="Tekstvantijdelijkeaanduiding"/>
            </w:rPr>
            <w:t>[naam organisatie]</w:t>
          </w:r>
        </w:p>
      </w:docPartBody>
    </w:docPart>
    <w:docPart>
      <w:docPartPr>
        <w:name w:val="5C608427D55E45C599EF69A9524634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531194-3116-4DB0-B807-C3BC9185DEB0}"/>
      </w:docPartPr>
      <w:docPartBody>
        <w:p w:rsidR="00000000" w:rsidRDefault="00B73526">
          <w:pPr>
            <w:pStyle w:val="5C608427D55E45C599EF69A9524634FC"/>
          </w:pPr>
          <w:r>
            <w:rPr>
              <w:rStyle w:val="Tekstvantijdelijkeaanduiding"/>
            </w:rPr>
            <w:t>[naam]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C40496EFAC24A4C9B5B0CD19964BAD8">
    <w:name w:val="8C40496EFAC24A4C9B5B0CD19964BAD8"/>
  </w:style>
  <w:style w:type="paragraph" w:customStyle="1" w:styleId="5C608427D55E45C599EF69A9524634FC">
    <w:name w:val="5C608427D55E45C599EF69A9524634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B42C145BA324E8314A8DA1C0C6AA0" ma:contentTypeVersion="13" ma:contentTypeDescription="Een nieuw document maken." ma:contentTypeScope="" ma:versionID="0cc4349b283511cbe498c8882d5d984e">
  <xsd:schema xmlns:xsd="http://www.w3.org/2001/XMLSchema" xmlns:xs="http://www.w3.org/2001/XMLSchema" xmlns:p="http://schemas.microsoft.com/office/2006/metadata/properties" xmlns:ns2="961861d0-197f-41db-93f0-b33224ebb2b5" xmlns:ns3="5b3ad94a-d4e8-46d2-86ba-7a959c9cb7ce" targetNamespace="http://schemas.microsoft.com/office/2006/metadata/properties" ma:root="true" ma:fieldsID="65a1daa680f1e235cc1def61313eccc9" ns2:_="" ns3:_="">
    <xsd:import namespace="961861d0-197f-41db-93f0-b33224ebb2b5"/>
    <xsd:import namespace="5b3ad94a-d4e8-46d2-86ba-7a959c9cb7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1861d0-197f-41db-93f0-b33224ebb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ad94a-d4e8-46d2-86ba-7a959c9cb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B1EF-4DBE-4E51-933C-71E175D0CF94}"/>
</file>

<file path=customXml/itemProps2.xml><?xml version="1.0" encoding="utf-8"?>
<ds:datastoreItem xmlns:ds="http://schemas.openxmlformats.org/officeDocument/2006/customXml" ds:itemID="{EDD5701E-C4C4-4928-9A08-3FDA578DA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8AF8E-01B4-4DD9-9EB1-B3D19A2275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39858D-4284-41CF-8B03-9E5C255B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Sociale-Veiligheid-voorbeeld-gedragsregels</Template>
  <TotalTime>2</TotalTime>
  <Pages>1</Pages>
  <Words>209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Vrijwilligers Centrale Amsterdam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Annemiek Messer</dc:creator>
  <dc:description>Template by Orange Pepper_x000d_
Design by Hollands Lof_x000d_
2020</dc:description>
  <cp:lastModifiedBy>Annemiek Messer</cp:lastModifiedBy>
  <cp:revision>1</cp:revision>
  <cp:lastPrinted>2020-04-03T08:32:00Z</cp:lastPrinted>
  <dcterms:created xsi:type="dcterms:W3CDTF">2021-03-18T14:15:00Z</dcterms:created>
  <dcterms:modified xsi:type="dcterms:W3CDTF">2021-03-18T14:17:00Z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0x0101008DAB42C145BA324E8314A8DA1C0C6AA0</vt:lpwstr>
  </property>
</Properties>
</file>